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83" w:rsidRPr="00675AE1" w:rsidRDefault="00031DD0" w:rsidP="00031DD0">
      <w:pPr>
        <w:jc w:val="center"/>
        <w:rPr>
          <w:rFonts w:ascii="Arial" w:hAnsi="Arial" w:cs="David"/>
          <w:b/>
          <w:bCs/>
          <w:sz w:val="32"/>
          <w:szCs w:val="32"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פעילות </w:t>
      </w:r>
      <w:r w:rsidR="00534E83" w:rsidRPr="00675AE1">
        <w:rPr>
          <w:rFonts w:ascii="Arial" w:hAnsi="Arial" w:cs="David"/>
          <w:b/>
          <w:bCs/>
          <w:sz w:val="32"/>
          <w:szCs w:val="32"/>
          <w:rtl/>
        </w:rPr>
        <w:t>ב</w:t>
      </w:r>
      <w:r w:rsidR="00B34B19">
        <w:rPr>
          <w:rFonts w:ascii="Arial" w:hAnsi="Arial" w:cs="David" w:hint="cs"/>
          <w:b/>
          <w:bCs/>
          <w:sz w:val="32"/>
          <w:szCs w:val="32"/>
          <w:rtl/>
        </w:rPr>
        <w:t xml:space="preserve">מרכז </w:t>
      </w:r>
      <w:r>
        <w:rPr>
          <w:rFonts w:ascii="Arial" w:hAnsi="Arial" w:cs="David" w:hint="cs"/>
          <w:b/>
          <w:bCs/>
          <w:sz w:val="32"/>
          <w:szCs w:val="32"/>
          <w:rtl/>
        </w:rPr>
        <w:t>ה</w:t>
      </w:r>
      <w:r w:rsidR="00534E83" w:rsidRPr="00675AE1">
        <w:rPr>
          <w:rFonts w:ascii="Arial" w:hAnsi="Arial" w:cs="David"/>
          <w:b/>
          <w:bCs/>
          <w:sz w:val="32"/>
          <w:szCs w:val="32"/>
          <w:rtl/>
        </w:rPr>
        <w:t xml:space="preserve">מעבדות </w:t>
      </w:r>
      <w:proofErr w:type="spellStart"/>
      <w:r w:rsidR="00534E83" w:rsidRPr="00675AE1">
        <w:rPr>
          <w:rFonts w:ascii="Arial" w:hAnsi="Arial" w:cs="David"/>
          <w:b/>
          <w:bCs/>
          <w:sz w:val="32"/>
          <w:szCs w:val="32"/>
          <w:rtl/>
        </w:rPr>
        <w:t>בלמונטה</w:t>
      </w:r>
      <w:proofErr w:type="spellEnd"/>
      <w:r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  <w:r w:rsidR="002A2043">
        <w:rPr>
          <w:rFonts w:ascii="Arial" w:hAnsi="Arial" w:cs="David"/>
          <w:b/>
          <w:bCs/>
          <w:sz w:val="32"/>
          <w:szCs w:val="32"/>
          <w:rtl/>
        </w:rPr>
        <w:t>–</w:t>
      </w:r>
      <w:r w:rsidR="002A2043">
        <w:rPr>
          <w:rFonts w:ascii="Arial" w:hAnsi="Arial" w:cs="David" w:hint="cs"/>
          <w:b/>
          <w:bCs/>
          <w:sz w:val="32"/>
          <w:szCs w:val="32"/>
          <w:rtl/>
        </w:rPr>
        <w:t xml:space="preserve"> לשימוש פרטי (עזר)</w:t>
      </w:r>
    </w:p>
    <w:p w:rsidR="00534E83" w:rsidRDefault="00534E83" w:rsidP="00534E83"/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>שם ביה"ס ______________________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>איש/אשת קשר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 xml:space="preserve">____________________  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 xml:space="preserve">טלפון </w:t>
      </w:r>
      <w:r w:rsidRPr="006A6AA7">
        <w:rPr>
          <w:rFonts w:cs="David" w:hint="cs"/>
          <w:b/>
          <w:bCs/>
          <w:sz w:val="22"/>
          <w:szCs w:val="22"/>
          <w:rtl/>
        </w:rPr>
        <w:t>נייד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>של איש/אשת קשר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 xml:space="preserve">_____________________                     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>טלפון של ביה"ס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>____________________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</w:rPr>
      </w:pPr>
      <w:r w:rsidRPr="006A6AA7">
        <w:rPr>
          <w:rFonts w:cs="David" w:hint="cs"/>
          <w:sz w:val="22"/>
          <w:szCs w:val="22"/>
          <w:rtl/>
        </w:rPr>
        <w:t>דוא"ל איש/אשת הקשר ______________________</w:t>
      </w:r>
    </w:p>
    <w:p w:rsidR="00534E83" w:rsidRPr="006A6AA7" w:rsidRDefault="00534E83" w:rsidP="00534E83">
      <w:pPr>
        <w:rPr>
          <w:rFonts w:cs="David"/>
          <w:sz w:val="22"/>
          <w:szCs w:val="22"/>
          <w:rtl/>
        </w:rPr>
      </w:pPr>
    </w:p>
    <w:p w:rsidR="00534E83" w:rsidRPr="006A6AA7" w:rsidRDefault="00534E83" w:rsidP="00534E83">
      <w:pPr>
        <w:rPr>
          <w:rFonts w:cs="David"/>
          <w:sz w:val="22"/>
          <w:szCs w:val="22"/>
        </w:rPr>
      </w:pPr>
    </w:p>
    <w:p w:rsidR="00716232" w:rsidRPr="006A6AA7" w:rsidRDefault="00534E83" w:rsidP="002A2043">
      <w:pPr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>נא למלא</w:t>
      </w:r>
      <w:r w:rsidRPr="006A6AA7">
        <w:rPr>
          <w:rFonts w:cs="David" w:hint="cs"/>
          <w:sz w:val="22"/>
          <w:szCs w:val="22"/>
          <w:rtl/>
        </w:rPr>
        <w:t xml:space="preserve"> את</w:t>
      </w:r>
      <w:r w:rsidRPr="006A6AA7">
        <w:rPr>
          <w:rFonts w:cs="David"/>
          <w:sz w:val="22"/>
          <w:szCs w:val="22"/>
          <w:rtl/>
        </w:rPr>
        <w:t xml:space="preserve"> </w:t>
      </w:r>
      <w:r w:rsidR="00031DD0">
        <w:rPr>
          <w:rFonts w:cs="David" w:hint="cs"/>
          <w:b/>
          <w:bCs/>
          <w:sz w:val="22"/>
          <w:szCs w:val="22"/>
          <w:rtl/>
        </w:rPr>
        <w:t>פרטי</w:t>
      </w:r>
      <w:r w:rsidRPr="006A6AA7">
        <w:rPr>
          <w:rFonts w:cs="David"/>
          <w:b/>
          <w:bCs/>
          <w:sz w:val="22"/>
          <w:szCs w:val="22"/>
          <w:rtl/>
        </w:rPr>
        <w:t xml:space="preserve"> </w:t>
      </w:r>
      <w:r w:rsidRPr="006A6AA7">
        <w:rPr>
          <w:rFonts w:cs="David" w:hint="cs"/>
          <w:b/>
          <w:bCs/>
          <w:sz w:val="22"/>
          <w:szCs w:val="22"/>
          <w:rtl/>
        </w:rPr>
        <w:t xml:space="preserve">הפעילויות </w:t>
      </w:r>
      <w:r w:rsidRPr="006A6AA7">
        <w:rPr>
          <w:rFonts w:cs="David" w:hint="cs"/>
          <w:sz w:val="22"/>
          <w:szCs w:val="22"/>
          <w:rtl/>
        </w:rPr>
        <w:t xml:space="preserve">המבוקשים </w:t>
      </w:r>
      <w:r w:rsidRPr="006A6AA7">
        <w:rPr>
          <w:rFonts w:cs="David"/>
          <w:sz w:val="22"/>
          <w:szCs w:val="22"/>
          <w:rtl/>
        </w:rPr>
        <w:t>בטבלא</w:t>
      </w:r>
      <w:r w:rsidR="00816B21" w:rsidRPr="006A6AA7">
        <w:rPr>
          <w:rFonts w:cs="David" w:hint="cs"/>
          <w:sz w:val="22"/>
          <w:szCs w:val="22"/>
          <w:rtl/>
        </w:rPr>
        <w:t>ות</w:t>
      </w:r>
      <w:r w:rsidR="006A6AA7" w:rsidRPr="006A6AA7">
        <w:rPr>
          <w:rFonts w:cs="David" w:hint="cs"/>
          <w:sz w:val="22"/>
          <w:szCs w:val="22"/>
          <w:rtl/>
        </w:rPr>
        <w:t xml:space="preserve"> המתאימות</w:t>
      </w:r>
      <w:r w:rsidR="00816B21" w:rsidRPr="006A6AA7">
        <w:rPr>
          <w:rFonts w:cs="David" w:hint="cs"/>
          <w:sz w:val="22"/>
          <w:szCs w:val="22"/>
          <w:rtl/>
        </w:rPr>
        <w:t>:</w:t>
      </w:r>
      <w:r w:rsidRPr="006A6AA7">
        <w:rPr>
          <w:rFonts w:cs="David" w:hint="cs"/>
          <w:sz w:val="22"/>
          <w:szCs w:val="22"/>
          <w:rtl/>
        </w:rPr>
        <w:t xml:space="preserve">           </w:t>
      </w:r>
    </w:p>
    <w:p w:rsidR="00534E83" w:rsidRPr="006A6AA7" w:rsidRDefault="00534E83" w:rsidP="00304A76">
      <w:pPr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ab/>
      </w:r>
    </w:p>
    <w:tbl>
      <w:tblPr>
        <w:tblStyle w:val="TableWeb3"/>
        <w:bidiVisual/>
        <w:tblW w:w="897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1775"/>
        <w:gridCol w:w="1026"/>
        <w:gridCol w:w="1026"/>
        <w:gridCol w:w="2449"/>
        <w:gridCol w:w="2694"/>
      </w:tblGrid>
      <w:tr w:rsidR="00031DD0" w:rsidRPr="00675AE1" w:rsidTr="00031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5" w:type="dxa"/>
          </w:tcPr>
          <w:p w:rsidR="00031DD0" w:rsidRPr="00675AE1" w:rsidRDefault="00031DD0" w:rsidP="00B52832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986" w:type="dxa"/>
          </w:tcPr>
          <w:p w:rsidR="00031DD0" w:rsidRDefault="00031DD0" w:rsidP="00031DD0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כיתה</w:t>
            </w:r>
          </w:p>
        </w:tc>
        <w:tc>
          <w:tcPr>
            <w:tcW w:w="986" w:type="dxa"/>
          </w:tcPr>
          <w:p w:rsidR="00031DD0" w:rsidRPr="00675AE1" w:rsidRDefault="00031DD0" w:rsidP="00031DD0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מספר תלמידים </w:t>
            </w:r>
          </w:p>
        </w:tc>
        <w:tc>
          <w:tcPr>
            <w:tcW w:w="2409" w:type="dxa"/>
          </w:tcPr>
          <w:p w:rsidR="00031DD0" w:rsidRDefault="00031DD0" w:rsidP="00B52832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התחום (כימיה/ביולוגיה/פיזיקה)</w:t>
            </w:r>
          </w:p>
        </w:tc>
        <w:tc>
          <w:tcPr>
            <w:tcW w:w="2634" w:type="dxa"/>
          </w:tcPr>
          <w:p w:rsidR="00031DD0" w:rsidRDefault="00031DD0" w:rsidP="00B52832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נושא המעבדה</w:t>
            </w:r>
          </w:p>
        </w:tc>
      </w:tr>
      <w:tr w:rsidR="00031DD0" w:rsidRPr="00675AE1" w:rsidTr="00031DD0">
        <w:tc>
          <w:tcPr>
            <w:tcW w:w="1715" w:type="dxa"/>
          </w:tcPr>
          <w:p w:rsidR="00031DD0" w:rsidRPr="009A636B" w:rsidRDefault="00031DD0" w:rsidP="00B52832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:rsidR="00031DD0" w:rsidRPr="009A636B" w:rsidRDefault="00031DD0" w:rsidP="00B235F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:rsidR="00031DD0" w:rsidRPr="009A636B" w:rsidRDefault="00031DD0" w:rsidP="00B235F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2409" w:type="dxa"/>
          </w:tcPr>
          <w:p w:rsidR="00031DD0" w:rsidRPr="009A636B" w:rsidRDefault="00031DD0" w:rsidP="00B235F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2634" w:type="dxa"/>
          </w:tcPr>
          <w:p w:rsidR="00031DD0" w:rsidRPr="009A636B" w:rsidRDefault="00031DD0" w:rsidP="00B235F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</w:tr>
      <w:tr w:rsidR="00031DD0" w:rsidRPr="00675AE1" w:rsidTr="00031DD0">
        <w:tc>
          <w:tcPr>
            <w:tcW w:w="1715" w:type="dxa"/>
          </w:tcPr>
          <w:p w:rsidR="00031DD0" w:rsidRPr="009A636B" w:rsidRDefault="00031DD0" w:rsidP="00B52832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:rsidR="00031DD0" w:rsidRPr="009A636B" w:rsidRDefault="00031DD0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:rsidR="00031DD0" w:rsidRPr="009A636B" w:rsidRDefault="00031DD0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2409" w:type="dxa"/>
          </w:tcPr>
          <w:p w:rsidR="00031DD0" w:rsidRPr="009A636B" w:rsidRDefault="00031DD0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2634" w:type="dxa"/>
          </w:tcPr>
          <w:p w:rsidR="00031DD0" w:rsidRPr="009A636B" w:rsidRDefault="00031DD0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</w:tr>
      <w:tr w:rsidR="00031DD0" w:rsidRPr="00675AE1" w:rsidTr="00031DD0">
        <w:tc>
          <w:tcPr>
            <w:tcW w:w="1715" w:type="dxa"/>
          </w:tcPr>
          <w:p w:rsidR="00031DD0" w:rsidRPr="009A636B" w:rsidRDefault="00031DD0" w:rsidP="00B52832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:rsidR="00031DD0" w:rsidRPr="009A636B" w:rsidRDefault="00031DD0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:rsidR="00031DD0" w:rsidRPr="009A636B" w:rsidRDefault="00031DD0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2409" w:type="dxa"/>
          </w:tcPr>
          <w:p w:rsidR="00031DD0" w:rsidRPr="009A636B" w:rsidRDefault="00031DD0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2634" w:type="dxa"/>
          </w:tcPr>
          <w:p w:rsidR="00031DD0" w:rsidRPr="009A636B" w:rsidRDefault="00031DD0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</w:tr>
    </w:tbl>
    <w:p w:rsidR="00534E83" w:rsidRPr="00675AE1" w:rsidRDefault="00534E83" w:rsidP="00534E83">
      <w:pPr>
        <w:rPr>
          <w:rFonts w:cs="David"/>
        </w:rPr>
      </w:pPr>
      <w:r w:rsidRPr="00675AE1">
        <w:rPr>
          <w:rFonts w:cs="David"/>
          <w:rtl/>
        </w:rPr>
        <w:tab/>
      </w:r>
      <w:r w:rsidRPr="00675AE1">
        <w:rPr>
          <w:rFonts w:cs="David"/>
          <w:rtl/>
        </w:rPr>
        <w:tab/>
      </w:r>
      <w:r w:rsidRPr="00675AE1">
        <w:rPr>
          <w:rFonts w:cs="David"/>
          <w:rtl/>
        </w:rPr>
        <w:tab/>
      </w:r>
    </w:p>
    <w:p w:rsidR="002A2043" w:rsidRPr="002A2043" w:rsidRDefault="002A2043" w:rsidP="002A2043">
      <w:pPr>
        <w:rPr>
          <w:rFonts w:cs="David"/>
          <w:b/>
          <w:bCs/>
          <w:sz w:val="28"/>
          <w:szCs w:val="28"/>
        </w:rPr>
      </w:pPr>
      <w:r w:rsidRPr="002A2043">
        <w:rPr>
          <w:rFonts w:cs="David" w:hint="cs"/>
          <w:b/>
          <w:bCs/>
          <w:sz w:val="28"/>
          <w:szCs w:val="28"/>
          <w:rtl/>
        </w:rPr>
        <w:t xml:space="preserve">לכל תאריך פעילות יש למלא </w:t>
      </w:r>
      <w:hyperlink r:id="rId7" w:anchor="/" w:history="1">
        <w:r w:rsidRPr="002A2043">
          <w:rPr>
            <w:rStyle w:val="Hyperlink"/>
            <w:rFonts w:cs="David" w:hint="cs"/>
            <w:b/>
            <w:bCs/>
            <w:sz w:val="28"/>
            <w:szCs w:val="28"/>
            <w:rtl/>
          </w:rPr>
          <w:t>טופס מקוון</w:t>
        </w:r>
      </w:hyperlink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2A2043">
        <w:rPr>
          <w:rFonts w:cs="David" w:hint="cs"/>
          <w:b/>
          <w:bCs/>
          <w:sz w:val="28"/>
          <w:szCs w:val="28"/>
          <w:rtl/>
        </w:rPr>
        <w:t>נפרד!</w:t>
      </w:r>
      <w:bookmarkStart w:id="0" w:name="_GoBack"/>
      <w:bookmarkEnd w:id="0"/>
    </w:p>
    <w:p w:rsidR="006A6AA7" w:rsidRPr="002A2043" w:rsidRDefault="006A6AA7" w:rsidP="00534E83">
      <w:pPr>
        <w:rPr>
          <w:rFonts w:cs="David"/>
          <w:rtl/>
        </w:rPr>
      </w:pPr>
    </w:p>
    <w:p w:rsidR="00534E83" w:rsidRPr="006A6AA7" w:rsidRDefault="00534E83" w:rsidP="00031DD0">
      <w:pPr>
        <w:rPr>
          <w:rFonts w:cs="David"/>
          <w:sz w:val="22"/>
          <w:szCs w:val="22"/>
        </w:rPr>
      </w:pPr>
      <w:r w:rsidRPr="00675AE1">
        <w:rPr>
          <w:rFonts w:cs="David"/>
          <w:rtl/>
        </w:rPr>
        <w:tab/>
      </w:r>
    </w:p>
    <w:p w:rsidR="00031DD0" w:rsidRPr="00031DD0" w:rsidRDefault="00031DD0" w:rsidP="00031DD0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 w:rsidRPr="00031DD0">
        <w:rPr>
          <w:rFonts w:cs="David"/>
          <w:sz w:val="22"/>
          <w:szCs w:val="22"/>
          <w:rtl/>
        </w:rPr>
        <w:t>משך כל אח</w:t>
      </w:r>
      <w:r w:rsidRPr="00031DD0">
        <w:rPr>
          <w:rFonts w:cs="David" w:hint="cs"/>
          <w:sz w:val="22"/>
          <w:szCs w:val="22"/>
          <w:rtl/>
        </w:rPr>
        <w:t>ת מהפעילויות,</w:t>
      </w:r>
      <w:r w:rsidRPr="00031DD0">
        <w:rPr>
          <w:rFonts w:cs="David"/>
          <w:sz w:val="22"/>
          <w:szCs w:val="22"/>
          <w:rtl/>
        </w:rPr>
        <w:t xml:space="preserve"> כ 3.5 שעות.</w:t>
      </w:r>
    </w:p>
    <w:p w:rsidR="00534E83" w:rsidRPr="006A6AA7" w:rsidRDefault="00534E83" w:rsidP="006A6AA7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 xml:space="preserve">יש להביא </w:t>
      </w:r>
      <w:r w:rsidR="00467C68">
        <w:rPr>
          <w:rFonts w:cs="David" w:hint="cs"/>
          <w:sz w:val="22"/>
          <w:szCs w:val="22"/>
          <w:rtl/>
        </w:rPr>
        <w:t>עותקים מצולמים של</w:t>
      </w:r>
      <w:r w:rsidRPr="006A6AA7">
        <w:rPr>
          <w:rFonts w:cs="David"/>
          <w:sz w:val="22"/>
          <w:szCs w:val="22"/>
          <w:rtl/>
        </w:rPr>
        <w:t xml:space="preserve"> פרוטוקול</w:t>
      </w:r>
      <w:r w:rsidR="00467C68">
        <w:rPr>
          <w:rFonts w:cs="David" w:hint="cs"/>
          <w:sz w:val="22"/>
          <w:szCs w:val="22"/>
          <w:rtl/>
        </w:rPr>
        <w:t>י</w:t>
      </w:r>
      <w:r w:rsidR="00467C68">
        <w:rPr>
          <w:rFonts w:cs="David"/>
          <w:sz w:val="22"/>
          <w:szCs w:val="22"/>
          <w:rtl/>
        </w:rPr>
        <w:t xml:space="preserve"> המעבדה</w:t>
      </w:r>
      <w:r w:rsidRPr="006A6AA7">
        <w:rPr>
          <w:rFonts w:cs="David"/>
          <w:sz w:val="22"/>
          <w:szCs w:val="22"/>
          <w:rtl/>
        </w:rPr>
        <w:t xml:space="preserve"> (עותק לכל תלמיד או לכל זוג).</w:t>
      </w:r>
      <w:r w:rsidRPr="006A6AA7">
        <w:rPr>
          <w:rFonts w:cs="David"/>
          <w:sz w:val="22"/>
          <w:szCs w:val="22"/>
          <w:rtl/>
        </w:rPr>
        <w:tab/>
      </w:r>
    </w:p>
    <w:p w:rsidR="00534E83" w:rsidRPr="006A6AA7" w:rsidRDefault="00534E83" w:rsidP="006A6AA7">
      <w:pPr>
        <w:numPr>
          <w:ilvl w:val="0"/>
          <w:numId w:val="3"/>
        </w:numPr>
        <w:spacing w:line="360" w:lineRule="auto"/>
        <w:rPr>
          <w:rFonts w:cs="David"/>
          <w:b/>
          <w:bCs/>
          <w:sz w:val="22"/>
          <w:szCs w:val="22"/>
        </w:rPr>
      </w:pPr>
      <w:r w:rsidRPr="006A6AA7">
        <w:rPr>
          <w:rFonts w:cs="David" w:hint="cs"/>
          <w:b/>
          <w:bCs/>
          <w:sz w:val="22"/>
          <w:szCs w:val="22"/>
          <w:rtl/>
        </w:rPr>
        <w:t xml:space="preserve">קביעת המועד הסופי של כל אחת מהפעילויות המבוקשות מותנית באישור במייל של </w:t>
      </w:r>
      <w:r w:rsidR="00467C68">
        <w:rPr>
          <w:rFonts w:cs="David" w:hint="cs"/>
          <w:b/>
          <w:bCs/>
          <w:sz w:val="22"/>
          <w:szCs w:val="22"/>
          <w:rtl/>
        </w:rPr>
        <w:t xml:space="preserve">מרכז </w:t>
      </w:r>
      <w:r w:rsidRPr="006A6AA7">
        <w:rPr>
          <w:rFonts w:cs="David" w:hint="cs"/>
          <w:b/>
          <w:bCs/>
          <w:sz w:val="22"/>
          <w:szCs w:val="22"/>
          <w:rtl/>
        </w:rPr>
        <w:t>מעבדות בלמונטה.</w:t>
      </w:r>
      <w:r w:rsidRPr="006A6AA7">
        <w:rPr>
          <w:rFonts w:cs="David"/>
          <w:b/>
          <w:bCs/>
          <w:sz w:val="22"/>
          <w:szCs w:val="22"/>
          <w:rtl/>
        </w:rPr>
        <w:tab/>
      </w:r>
      <w:r w:rsidRPr="006A6AA7">
        <w:rPr>
          <w:rFonts w:cs="David"/>
          <w:b/>
          <w:bCs/>
          <w:sz w:val="22"/>
          <w:szCs w:val="22"/>
          <w:rtl/>
        </w:rPr>
        <w:tab/>
      </w:r>
    </w:p>
    <w:p w:rsidR="00534E83" w:rsidRPr="006A6AA7" w:rsidRDefault="00534E83" w:rsidP="006A6AA7">
      <w:pPr>
        <w:spacing w:line="360" w:lineRule="auto"/>
        <w:ind w:left="720"/>
        <w:rPr>
          <w:sz w:val="22"/>
          <w:szCs w:val="22"/>
          <w:rtl/>
        </w:rPr>
      </w:pPr>
    </w:p>
    <w:p w:rsidR="006A6AA7" w:rsidRDefault="00534E83" w:rsidP="006A6AA7">
      <w:pPr>
        <w:spacing w:line="360" w:lineRule="auto"/>
        <w:ind w:left="720"/>
        <w:rPr>
          <w:rFonts w:cs="David"/>
          <w:b/>
          <w:bCs/>
          <w:sz w:val="22"/>
          <w:szCs w:val="22"/>
          <w:rtl/>
        </w:rPr>
      </w:pPr>
      <w:r w:rsidRPr="00467C68">
        <w:rPr>
          <w:rFonts w:cs="David" w:hint="cs"/>
          <w:sz w:val="22"/>
          <w:szCs w:val="22"/>
          <w:rtl/>
        </w:rPr>
        <w:t xml:space="preserve">דוא"ל </w:t>
      </w:r>
      <w:r w:rsidR="006A6AA7" w:rsidRPr="00467C68">
        <w:rPr>
          <w:rFonts w:cs="David" w:hint="cs"/>
          <w:sz w:val="22"/>
          <w:szCs w:val="22"/>
          <w:rtl/>
        </w:rPr>
        <w:t>לתיאום מועדים</w:t>
      </w:r>
      <w:r w:rsidRPr="00467C68">
        <w:rPr>
          <w:rFonts w:cs="David" w:hint="cs"/>
          <w:sz w:val="22"/>
          <w:szCs w:val="22"/>
          <w:rtl/>
        </w:rPr>
        <w:t>:</w:t>
      </w:r>
      <w:r w:rsidR="006A6AA7" w:rsidRPr="00467C68">
        <w:rPr>
          <w:rFonts w:cs="David" w:hint="cs"/>
          <w:sz w:val="22"/>
          <w:szCs w:val="22"/>
          <w:rtl/>
        </w:rPr>
        <w:t xml:space="preserve"> גב' ליגל שרביט</w:t>
      </w:r>
      <w:r w:rsidRPr="00467C68">
        <w:rPr>
          <w:rFonts w:hint="cs"/>
          <w:sz w:val="22"/>
          <w:szCs w:val="22"/>
          <w:rtl/>
        </w:rPr>
        <w:t xml:space="preserve"> </w:t>
      </w:r>
      <w:hyperlink r:id="rId8" w:history="1">
        <w:r w:rsidRPr="006A6AA7">
          <w:rPr>
            <w:rStyle w:val="Hyperlink"/>
            <w:sz w:val="22"/>
            <w:szCs w:val="22"/>
          </w:rPr>
          <w:t>belmonte@savion.huji.ac.il</w:t>
        </w:r>
      </w:hyperlink>
      <w:r w:rsidRPr="006A6AA7">
        <w:rPr>
          <w:sz w:val="22"/>
          <w:szCs w:val="22"/>
        </w:rPr>
        <w:t xml:space="preserve"> </w:t>
      </w:r>
      <w:r w:rsidRPr="006A6AA7">
        <w:rPr>
          <w:sz w:val="22"/>
          <w:szCs w:val="22"/>
          <w:rtl/>
        </w:rPr>
        <w:tab/>
      </w:r>
    </w:p>
    <w:p w:rsidR="006A6AA7" w:rsidRDefault="006A6AA7" w:rsidP="00031DD0">
      <w:pPr>
        <w:spacing w:line="360" w:lineRule="auto"/>
        <w:ind w:left="720"/>
        <w:rPr>
          <w:sz w:val="22"/>
          <w:szCs w:val="22"/>
          <w:rtl/>
        </w:rPr>
      </w:pPr>
      <w:r w:rsidRPr="00467C68">
        <w:rPr>
          <w:rFonts w:cs="David" w:hint="cs"/>
          <w:sz w:val="22"/>
          <w:szCs w:val="22"/>
          <w:rtl/>
        </w:rPr>
        <w:t>להתייעצות בנושאי ה</w:t>
      </w:r>
      <w:r w:rsidR="00031DD0">
        <w:rPr>
          <w:rFonts w:cs="David" w:hint="cs"/>
          <w:sz w:val="22"/>
          <w:szCs w:val="22"/>
          <w:rtl/>
        </w:rPr>
        <w:t>מעבדות</w:t>
      </w:r>
      <w:r w:rsidR="00F864CB" w:rsidRPr="00467C68">
        <w:rPr>
          <w:rFonts w:cs="David" w:hint="cs"/>
          <w:sz w:val="22"/>
          <w:szCs w:val="22"/>
          <w:rtl/>
        </w:rPr>
        <w:t xml:space="preserve">: </w:t>
      </w:r>
      <w:r w:rsidRPr="00467C68">
        <w:rPr>
          <w:rFonts w:cs="David"/>
          <w:sz w:val="22"/>
          <w:szCs w:val="22"/>
          <w:rtl/>
        </w:rPr>
        <w:br/>
      </w:r>
      <w:r w:rsidRPr="00467C68">
        <w:rPr>
          <w:rFonts w:cs="David" w:hint="cs"/>
          <w:sz w:val="22"/>
          <w:szCs w:val="22"/>
          <w:rtl/>
        </w:rPr>
        <w:t>פיזיקה:</w:t>
      </w:r>
      <w:r w:rsidR="00467C68">
        <w:rPr>
          <w:rFonts w:cs="David"/>
          <w:sz w:val="22"/>
          <w:szCs w:val="22"/>
          <w:rtl/>
        </w:rPr>
        <w:tab/>
      </w:r>
      <w:r w:rsidRPr="006A6AA7">
        <w:rPr>
          <w:rFonts w:hint="cs"/>
          <w:sz w:val="22"/>
          <w:szCs w:val="22"/>
          <w:rtl/>
        </w:rPr>
        <w:t xml:space="preserve"> </w:t>
      </w:r>
      <w:hyperlink r:id="rId9" w:history="1">
        <w:r w:rsidRPr="006A6AA7">
          <w:rPr>
            <w:rStyle w:val="Hyperlink"/>
            <w:sz w:val="22"/>
            <w:szCs w:val="22"/>
          </w:rPr>
          <w:t>silvanav@savion.huji.ac.il</w:t>
        </w:r>
      </w:hyperlink>
    </w:p>
    <w:p w:rsidR="00534E83" w:rsidRPr="006A6AA7" w:rsidRDefault="006A6AA7" w:rsidP="006A6AA7">
      <w:pPr>
        <w:spacing w:line="360" w:lineRule="auto"/>
        <w:ind w:left="720"/>
        <w:rPr>
          <w:sz w:val="22"/>
          <w:szCs w:val="22"/>
        </w:rPr>
      </w:pPr>
      <w:r w:rsidRPr="00467C68">
        <w:rPr>
          <w:rFonts w:cs="David" w:hint="cs"/>
          <w:sz w:val="22"/>
          <w:szCs w:val="22"/>
          <w:rtl/>
        </w:rPr>
        <w:t>ביולוגיה:</w:t>
      </w:r>
      <w:hyperlink r:id="rId10" w:history="1">
        <w:r w:rsidR="00467C68" w:rsidRPr="00B16BF2">
          <w:rPr>
            <w:rStyle w:val="Hyperlink"/>
            <w:sz w:val="22"/>
            <w:szCs w:val="22"/>
          </w:rPr>
          <w:t>noao@savion.huji.ac.il</w:t>
        </w:r>
      </w:hyperlink>
      <w:r w:rsidR="001329C1" w:rsidRPr="006A6AA7">
        <w:rPr>
          <w:sz w:val="22"/>
          <w:szCs w:val="22"/>
        </w:rPr>
        <w:t xml:space="preserve"> </w:t>
      </w:r>
      <w:r w:rsidR="00467C68">
        <w:rPr>
          <w:sz w:val="22"/>
          <w:szCs w:val="22"/>
        </w:rPr>
        <w:t xml:space="preserve">   </w:t>
      </w:r>
      <w:r w:rsidR="001329C1" w:rsidRPr="006A6AA7">
        <w:rPr>
          <w:sz w:val="22"/>
          <w:szCs w:val="22"/>
        </w:rPr>
        <w:t xml:space="preserve">  </w:t>
      </w:r>
      <w:r w:rsidR="001329C1" w:rsidRPr="006A6AA7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br/>
      </w:r>
      <w:r w:rsidRPr="00467C68">
        <w:rPr>
          <w:rFonts w:cs="David" w:hint="cs"/>
          <w:sz w:val="22"/>
          <w:szCs w:val="22"/>
          <w:rtl/>
        </w:rPr>
        <w:t>כימיה:</w:t>
      </w:r>
      <w:hyperlink r:id="rId11" w:history="1">
        <w:r w:rsidR="001329C1" w:rsidRPr="006A6AA7">
          <w:rPr>
            <w:rStyle w:val="Hyperlink"/>
            <w:sz w:val="22"/>
            <w:szCs w:val="22"/>
          </w:rPr>
          <w:t>noase@savion.huji.ac.il</w:t>
        </w:r>
      </w:hyperlink>
      <w:r w:rsidR="00467C68">
        <w:rPr>
          <w:sz w:val="22"/>
          <w:szCs w:val="22"/>
        </w:rPr>
        <w:t xml:space="preserve">       </w:t>
      </w:r>
      <w:r w:rsidR="001329C1" w:rsidRPr="006A6AA7">
        <w:rPr>
          <w:sz w:val="22"/>
          <w:szCs w:val="22"/>
        </w:rPr>
        <w:t xml:space="preserve"> </w:t>
      </w:r>
      <w:r w:rsidR="00F864CB" w:rsidRPr="006A6AA7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</w:p>
    <w:p w:rsidR="00836B03" w:rsidRPr="00467C68" w:rsidRDefault="00836B03" w:rsidP="006A6AA7">
      <w:pPr>
        <w:spacing w:line="360" w:lineRule="auto"/>
        <w:rPr>
          <w:sz w:val="22"/>
          <w:szCs w:val="22"/>
          <w:rtl/>
        </w:rPr>
      </w:pPr>
    </w:p>
    <w:sectPr w:rsidR="00836B03" w:rsidRPr="00467C68" w:rsidSect="00E247E7">
      <w:headerReference w:type="default" r:id="rId12"/>
      <w:footerReference w:type="default" r:id="rId13"/>
      <w:pgSz w:w="11906" w:h="16838"/>
      <w:pgMar w:top="3119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6FF" w:rsidRDefault="00EA26FF" w:rsidP="00B907CF">
      <w:r>
        <w:separator/>
      </w:r>
    </w:p>
  </w:endnote>
  <w:endnote w:type="continuationSeparator" w:id="0">
    <w:p w:rsidR="00EA26FF" w:rsidRDefault="00EA26FF" w:rsidP="00B9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93" w:rsidRPr="00DD3AD7" w:rsidRDefault="00304A76" w:rsidP="001470FE">
    <w:pPr>
      <w:rPr>
        <w:rFonts w:ascii="Arial" w:hAnsi="Arial" w:cs="Arial"/>
        <w:spacing w:val="10"/>
        <w:sz w:val="20"/>
        <w:szCs w:val="20"/>
        <w:rtl/>
      </w:rPr>
    </w:pPr>
    <w:r>
      <w:rPr>
        <w:b/>
        <w:bCs/>
        <w:noProof/>
        <w:sz w:val="20"/>
        <w:szCs w:val="20"/>
        <w:rtl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9631045</wp:posOffset>
              </wp:positionV>
              <wp:extent cx="7541260" cy="190500"/>
              <wp:effectExtent l="9525" t="10795" r="12065" b="0"/>
              <wp:wrapNone/>
              <wp:docPr id="1" name="קבוצה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93" w:rsidRDefault="00AB0D9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קבוצה 33" o:spid="_x0000_s1026" style="position:absolute;left:0;text-align:left;margin-left:.75pt;margin-top:758.35pt;width:593.8pt;height:15pt;flip:x;z-index:251655680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AB0D93" w:rsidRDefault="00AB0D93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  <w:r w:rsidR="00DD3AD7" w:rsidRPr="001470FE">
      <w:rPr>
        <w:rFonts w:ascii="Arial" w:hAnsi="Arial" w:cs="Arial"/>
        <w:b/>
        <w:bCs/>
        <w:spacing w:val="10"/>
        <w:sz w:val="20"/>
        <w:szCs w:val="20"/>
        <w:rtl/>
      </w:rPr>
      <w:t>מרכז המעבדות למדעים ע"ש בלמונטה</w:t>
    </w:r>
    <w:r w:rsidR="00DD3AD7">
      <w:rPr>
        <w:rFonts w:ascii="Arial" w:hAnsi="Arial" w:cs="Arial"/>
        <w:spacing w:val="10"/>
        <w:sz w:val="20"/>
        <w:szCs w:val="20"/>
        <w:rtl/>
      </w:rPr>
      <w:t xml:space="preserve">     </w:t>
    </w:r>
    <w:r w:rsidR="001470FE">
      <w:rPr>
        <w:rFonts w:ascii="Arial" w:hAnsi="Arial" w:cs="Arial" w:hint="cs"/>
        <w:spacing w:val="10"/>
        <w:sz w:val="20"/>
        <w:szCs w:val="20"/>
        <w:rtl/>
      </w:rPr>
      <w:tab/>
    </w:r>
    <w:r w:rsidR="001470FE">
      <w:rPr>
        <w:rFonts w:ascii="Arial" w:hAnsi="Arial" w:cs="Arial" w:hint="cs"/>
        <w:spacing w:val="10"/>
        <w:sz w:val="20"/>
        <w:szCs w:val="20"/>
        <w:rtl/>
      </w:rPr>
      <w:tab/>
      <w:t xml:space="preserve">       </w:t>
    </w:r>
    <w:r w:rsidR="001470FE" w:rsidRPr="001470FE">
      <w:rPr>
        <w:rFonts w:ascii="Arial" w:hAnsi="Arial" w:cs="Arial"/>
        <w:spacing w:val="10"/>
        <w:sz w:val="20"/>
        <w:szCs w:val="20"/>
      </w:rPr>
      <w:t>http://www.belmonte.huji.ac.il</w:t>
    </w:r>
    <w:r w:rsidR="001470FE">
      <w:rPr>
        <w:rFonts w:ascii="Arial" w:hAnsi="Arial" w:cs="Arial"/>
        <w:spacing w:val="10"/>
        <w:sz w:val="20"/>
        <w:szCs w:val="20"/>
      </w:rPr>
      <w:t xml:space="preserve"> </w:t>
    </w:r>
    <w:r w:rsidR="001470FE">
      <w:rPr>
        <w:rFonts w:ascii="Arial" w:hAnsi="Arial" w:cs="Arial" w:hint="cs"/>
        <w:spacing w:val="10"/>
        <w:sz w:val="20"/>
        <w:szCs w:val="20"/>
        <w:rtl/>
      </w:rPr>
      <w:t xml:space="preserve">    </w:t>
    </w:r>
    <w:r w:rsidR="00DD3AD7">
      <w:rPr>
        <w:rFonts w:ascii="Arial" w:hAnsi="Arial" w:cs="Arial" w:hint="cs"/>
        <w:spacing w:val="10"/>
        <w:sz w:val="20"/>
        <w:szCs w:val="20"/>
        <w:rtl/>
      </w:rPr>
      <w:t>טל</w:t>
    </w:r>
    <w:r w:rsidR="00DD3AD7" w:rsidRPr="00DD3AD7">
      <w:rPr>
        <w:rFonts w:ascii="Arial" w:hAnsi="Arial" w:cs="Arial"/>
        <w:spacing w:val="10"/>
        <w:sz w:val="20"/>
        <w:szCs w:val="20"/>
        <w:rtl/>
      </w:rPr>
      <w:t>.</w:t>
    </w:r>
    <w:r w:rsidR="00DD3AD7">
      <w:rPr>
        <w:rFonts w:ascii="Arial" w:hAnsi="Arial" w:cs="Arial" w:hint="cs"/>
        <w:spacing w:val="10"/>
        <w:sz w:val="20"/>
        <w:szCs w:val="20"/>
        <w:rtl/>
      </w:rPr>
      <w:t xml:space="preserve"> </w:t>
    </w:r>
    <w:r w:rsidR="001470FE">
      <w:rPr>
        <w:rFonts w:ascii="Arial" w:hAnsi="Arial" w:cs="Arial" w:hint="cs"/>
        <w:spacing w:val="10"/>
        <w:sz w:val="20"/>
        <w:szCs w:val="20"/>
        <w:rtl/>
      </w:rPr>
      <w:t>02-6584161, 02-6584548</w:t>
    </w:r>
    <w:r w:rsidR="001470FE">
      <w:rPr>
        <w:rFonts w:ascii="Arial" w:hAnsi="Arial" w:cs="Arial" w:hint="cs"/>
        <w:spacing w:val="10"/>
        <w:sz w:val="20"/>
        <w:szCs w:val="20"/>
        <w:rtl/>
      </w:rPr>
      <w:tab/>
      <w:t xml:space="preserve">    פקס.</w:t>
    </w:r>
    <w:r w:rsidR="00DD3AD7" w:rsidRPr="00DD3AD7">
      <w:rPr>
        <w:rFonts w:ascii="Arial" w:hAnsi="Arial" w:cs="Arial"/>
        <w:spacing w:val="10"/>
        <w:sz w:val="20"/>
        <w:szCs w:val="20"/>
        <w:rtl/>
      </w:rPr>
      <w:t xml:space="preserve"> 02-6586118 </w:t>
    </w:r>
    <w:r w:rsidR="001470FE">
      <w:rPr>
        <w:rFonts w:ascii="Arial" w:hAnsi="Arial" w:cs="Arial" w:hint="cs"/>
        <w:spacing w:val="10"/>
        <w:sz w:val="20"/>
        <w:szCs w:val="20"/>
        <w:rtl/>
      </w:rPr>
      <w:t xml:space="preserve">     </w:t>
    </w:r>
    <w:r w:rsidR="001470FE" w:rsidRPr="001470FE">
      <w:rPr>
        <w:rFonts w:ascii="Arial" w:hAnsi="Arial" w:cs="Arial" w:hint="cs"/>
        <w:spacing w:val="10"/>
        <w:sz w:val="20"/>
        <w:szCs w:val="20"/>
        <w:rtl/>
      </w:rPr>
      <w:t>דוא"ל:</w:t>
    </w:r>
    <w:r w:rsidR="001470FE">
      <w:rPr>
        <w:rFonts w:hint="cs"/>
        <w:rtl/>
      </w:rPr>
      <w:t xml:space="preserve"> </w:t>
    </w:r>
    <w:r w:rsidR="00DD3AD7">
      <w:t>belmonte@savion.huji.ac.il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6FF" w:rsidRDefault="00EA26FF" w:rsidP="00B907CF">
      <w:r>
        <w:separator/>
      </w:r>
    </w:p>
  </w:footnote>
  <w:footnote w:type="continuationSeparator" w:id="0">
    <w:p w:rsidR="00EA26FF" w:rsidRDefault="00EA26FF" w:rsidP="00B9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93" w:rsidRDefault="005F4010" w:rsidP="00733295">
    <w:pPr>
      <w:pStyle w:val="Header"/>
      <w:pBdr>
        <w:bottom w:val="thickThinSmallGap" w:sz="24" w:space="31" w:color="622423"/>
      </w:pBdr>
      <w:tabs>
        <w:tab w:val="clear" w:pos="8306"/>
        <w:tab w:val="center" w:pos="3841"/>
        <w:tab w:val="left" w:pos="5072"/>
        <w:tab w:val="left" w:pos="6480"/>
        <w:tab w:val="left" w:pos="6690"/>
        <w:tab w:val="left" w:pos="7224"/>
      </w:tabs>
      <w:spacing w:line="480" w:lineRule="auto"/>
      <w:ind w:left="1032" w:right="-425"/>
      <w:rPr>
        <w:rtl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482600</wp:posOffset>
          </wp:positionH>
          <wp:positionV relativeFrom="paragraph">
            <wp:posOffset>-93980</wp:posOffset>
          </wp:positionV>
          <wp:extent cx="1716405" cy="836930"/>
          <wp:effectExtent l="19050" t="0" r="0" b="0"/>
          <wp:wrapNone/>
          <wp:docPr id="8" name="Picture 8" descr="15519_JerusalemMuni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5519_JerusalemMuni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2185670</wp:posOffset>
          </wp:positionH>
          <wp:positionV relativeFrom="paragraph">
            <wp:posOffset>-142875</wp:posOffset>
          </wp:positionV>
          <wp:extent cx="2590800" cy="863600"/>
          <wp:effectExtent l="19050" t="0" r="0" b="0"/>
          <wp:wrapNone/>
          <wp:docPr id="9" name="Picture 9" descr="HUJI_LogoHeb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UJI_LogoHeb_h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-66675</wp:posOffset>
          </wp:positionV>
          <wp:extent cx="2533015" cy="1299845"/>
          <wp:effectExtent l="0" t="0" r="0" b="0"/>
          <wp:wrapNone/>
          <wp:docPr id="6" name="Picture 6" descr="לוגו-בלמונט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לוגו-בלמונטה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015" cy="1299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76200</wp:posOffset>
          </wp:positionV>
          <wp:extent cx="720090" cy="578485"/>
          <wp:effectExtent l="19050" t="0" r="3810" b="0"/>
          <wp:wrapNone/>
          <wp:docPr id="7" name="Picture 7" descr="הקרן לירושל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הקרן לירושלים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D93">
      <w:rPr>
        <w:sz w:val="32"/>
        <w:szCs w:val="32"/>
        <w:rtl/>
      </w:rPr>
      <w:tab/>
    </w:r>
    <w:r w:rsidR="00AB0D93">
      <w:rPr>
        <w:sz w:val="32"/>
        <w:szCs w:val="32"/>
        <w:rtl/>
      </w:rPr>
      <w:tab/>
      <w:t xml:space="preserve">     </w:t>
    </w:r>
    <w:r w:rsidR="00AB0D93">
      <w:rPr>
        <w:rFonts w:ascii="Cambria" w:hAnsi="Cambria"/>
        <w:sz w:val="32"/>
        <w:szCs w:val="32"/>
      </w:rPr>
      <w:tab/>
    </w:r>
    <w:r w:rsidR="00AB0D93">
      <w:rPr>
        <w:rtl/>
      </w:rPr>
      <w:tab/>
    </w:r>
    <w:r w:rsidR="005C7207">
      <w:rPr>
        <w:rtl/>
      </w:rPr>
      <w:tab/>
    </w:r>
    <w:r w:rsidR="00733295"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517"/>
    <w:multiLevelType w:val="hybridMultilevel"/>
    <w:tmpl w:val="DDF4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C6A"/>
    <w:multiLevelType w:val="hybridMultilevel"/>
    <w:tmpl w:val="EF68109E"/>
    <w:lvl w:ilvl="0" w:tplc="A01CE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8E28F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E11C4B"/>
    <w:multiLevelType w:val="hybridMultilevel"/>
    <w:tmpl w:val="2CEA7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8193">
      <o:colormru v:ext="edit" colors="#6e9fa2,#569fa2,#2aa3a6,#4ca3a6,#5aa3a6,#69a3a6,#64a3a6,#5e9f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41"/>
    <w:rsid w:val="0000126D"/>
    <w:rsid w:val="000015C6"/>
    <w:rsid w:val="000059F7"/>
    <w:rsid w:val="00007643"/>
    <w:rsid w:val="0001156B"/>
    <w:rsid w:val="000120C5"/>
    <w:rsid w:val="000120EA"/>
    <w:rsid w:val="00013891"/>
    <w:rsid w:val="0001693A"/>
    <w:rsid w:val="00017E86"/>
    <w:rsid w:val="000208FA"/>
    <w:rsid w:val="00021F4E"/>
    <w:rsid w:val="00022095"/>
    <w:rsid w:val="00022EE4"/>
    <w:rsid w:val="000236DD"/>
    <w:rsid w:val="0002380C"/>
    <w:rsid w:val="000247DF"/>
    <w:rsid w:val="00026E9C"/>
    <w:rsid w:val="00031B97"/>
    <w:rsid w:val="00031DD0"/>
    <w:rsid w:val="0003386F"/>
    <w:rsid w:val="0003435C"/>
    <w:rsid w:val="000371FE"/>
    <w:rsid w:val="00042F06"/>
    <w:rsid w:val="000441DE"/>
    <w:rsid w:val="00044386"/>
    <w:rsid w:val="000443C0"/>
    <w:rsid w:val="000451CE"/>
    <w:rsid w:val="00046835"/>
    <w:rsid w:val="00051C19"/>
    <w:rsid w:val="000527AE"/>
    <w:rsid w:val="000535FF"/>
    <w:rsid w:val="000559EA"/>
    <w:rsid w:val="00056A13"/>
    <w:rsid w:val="00057856"/>
    <w:rsid w:val="00057E7F"/>
    <w:rsid w:val="000602E4"/>
    <w:rsid w:val="00062606"/>
    <w:rsid w:val="00063C66"/>
    <w:rsid w:val="00067654"/>
    <w:rsid w:val="000721AF"/>
    <w:rsid w:val="00074990"/>
    <w:rsid w:val="000758B2"/>
    <w:rsid w:val="00080762"/>
    <w:rsid w:val="0008151B"/>
    <w:rsid w:val="00083D29"/>
    <w:rsid w:val="000864AE"/>
    <w:rsid w:val="000939BB"/>
    <w:rsid w:val="00093C9C"/>
    <w:rsid w:val="000950BF"/>
    <w:rsid w:val="00095C0C"/>
    <w:rsid w:val="00096606"/>
    <w:rsid w:val="000A0F32"/>
    <w:rsid w:val="000A3035"/>
    <w:rsid w:val="000A6BEF"/>
    <w:rsid w:val="000B113D"/>
    <w:rsid w:val="000B1703"/>
    <w:rsid w:val="000B27AF"/>
    <w:rsid w:val="000B488E"/>
    <w:rsid w:val="000B565B"/>
    <w:rsid w:val="000B5A2D"/>
    <w:rsid w:val="000B6642"/>
    <w:rsid w:val="000C08BB"/>
    <w:rsid w:val="000C23DC"/>
    <w:rsid w:val="000C4C94"/>
    <w:rsid w:val="000C5588"/>
    <w:rsid w:val="000C5656"/>
    <w:rsid w:val="000C6AF9"/>
    <w:rsid w:val="000C7DC2"/>
    <w:rsid w:val="000D04E6"/>
    <w:rsid w:val="000D16BF"/>
    <w:rsid w:val="000D2242"/>
    <w:rsid w:val="000D51FD"/>
    <w:rsid w:val="000D5F69"/>
    <w:rsid w:val="000D667D"/>
    <w:rsid w:val="000D6D34"/>
    <w:rsid w:val="000F01E5"/>
    <w:rsid w:val="000F2552"/>
    <w:rsid w:val="000F3548"/>
    <w:rsid w:val="000F6599"/>
    <w:rsid w:val="000F6740"/>
    <w:rsid w:val="000F6E9B"/>
    <w:rsid w:val="000F72F7"/>
    <w:rsid w:val="000F7925"/>
    <w:rsid w:val="0010140C"/>
    <w:rsid w:val="00101FF8"/>
    <w:rsid w:val="001025E7"/>
    <w:rsid w:val="00102781"/>
    <w:rsid w:val="0010499C"/>
    <w:rsid w:val="00105DAA"/>
    <w:rsid w:val="001070D5"/>
    <w:rsid w:val="00114D41"/>
    <w:rsid w:val="00117A26"/>
    <w:rsid w:val="00117E81"/>
    <w:rsid w:val="00123730"/>
    <w:rsid w:val="0012486E"/>
    <w:rsid w:val="0012757E"/>
    <w:rsid w:val="001325EB"/>
    <w:rsid w:val="001329C1"/>
    <w:rsid w:val="00136851"/>
    <w:rsid w:val="0013775C"/>
    <w:rsid w:val="001448A6"/>
    <w:rsid w:val="001470FE"/>
    <w:rsid w:val="0015427C"/>
    <w:rsid w:val="00154FE9"/>
    <w:rsid w:val="00155665"/>
    <w:rsid w:val="001559AB"/>
    <w:rsid w:val="00160DE9"/>
    <w:rsid w:val="001622DD"/>
    <w:rsid w:val="0016423E"/>
    <w:rsid w:val="00165CF8"/>
    <w:rsid w:val="001669CA"/>
    <w:rsid w:val="00167F3C"/>
    <w:rsid w:val="0017056E"/>
    <w:rsid w:val="001752EA"/>
    <w:rsid w:val="00176CD5"/>
    <w:rsid w:val="00180328"/>
    <w:rsid w:val="001813BB"/>
    <w:rsid w:val="00181B76"/>
    <w:rsid w:val="001822C9"/>
    <w:rsid w:val="0018449C"/>
    <w:rsid w:val="00193A00"/>
    <w:rsid w:val="0019546D"/>
    <w:rsid w:val="0019662A"/>
    <w:rsid w:val="001A2EB0"/>
    <w:rsid w:val="001A6E9F"/>
    <w:rsid w:val="001B0B59"/>
    <w:rsid w:val="001B234A"/>
    <w:rsid w:val="001B3039"/>
    <w:rsid w:val="001B40DD"/>
    <w:rsid w:val="001B4352"/>
    <w:rsid w:val="001B5602"/>
    <w:rsid w:val="001C2752"/>
    <w:rsid w:val="001C2A00"/>
    <w:rsid w:val="001C346A"/>
    <w:rsid w:val="001C3A2D"/>
    <w:rsid w:val="001C4CDE"/>
    <w:rsid w:val="001C52D7"/>
    <w:rsid w:val="001C6150"/>
    <w:rsid w:val="001C6AE7"/>
    <w:rsid w:val="001C7F92"/>
    <w:rsid w:val="001D37B6"/>
    <w:rsid w:val="001D3F93"/>
    <w:rsid w:val="001D4455"/>
    <w:rsid w:val="001D557C"/>
    <w:rsid w:val="001D5CE9"/>
    <w:rsid w:val="001D5DE7"/>
    <w:rsid w:val="001E1F03"/>
    <w:rsid w:val="001E24C3"/>
    <w:rsid w:val="001E2C84"/>
    <w:rsid w:val="001E3BE6"/>
    <w:rsid w:val="001E5662"/>
    <w:rsid w:val="001F1654"/>
    <w:rsid w:val="001F1E28"/>
    <w:rsid w:val="001F463C"/>
    <w:rsid w:val="001F4ABB"/>
    <w:rsid w:val="001F56FA"/>
    <w:rsid w:val="001F6DB6"/>
    <w:rsid w:val="001F7A9E"/>
    <w:rsid w:val="00201792"/>
    <w:rsid w:val="0020394D"/>
    <w:rsid w:val="00203CB6"/>
    <w:rsid w:val="00206028"/>
    <w:rsid w:val="002072A9"/>
    <w:rsid w:val="00207EB3"/>
    <w:rsid w:val="0021075A"/>
    <w:rsid w:val="00210774"/>
    <w:rsid w:val="0021093F"/>
    <w:rsid w:val="00210B6E"/>
    <w:rsid w:val="00212C95"/>
    <w:rsid w:val="00214625"/>
    <w:rsid w:val="002167E1"/>
    <w:rsid w:val="002169EB"/>
    <w:rsid w:val="00216BA6"/>
    <w:rsid w:val="002235FC"/>
    <w:rsid w:val="00223F85"/>
    <w:rsid w:val="00224327"/>
    <w:rsid w:val="00231CB7"/>
    <w:rsid w:val="00233425"/>
    <w:rsid w:val="00233690"/>
    <w:rsid w:val="0023462B"/>
    <w:rsid w:val="0023654F"/>
    <w:rsid w:val="002375D9"/>
    <w:rsid w:val="00240203"/>
    <w:rsid w:val="002402D8"/>
    <w:rsid w:val="0024037E"/>
    <w:rsid w:val="0024248F"/>
    <w:rsid w:val="00243272"/>
    <w:rsid w:val="00247553"/>
    <w:rsid w:val="002509B9"/>
    <w:rsid w:val="00250DDD"/>
    <w:rsid w:val="00251328"/>
    <w:rsid w:val="00251815"/>
    <w:rsid w:val="0025511D"/>
    <w:rsid w:val="00257360"/>
    <w:rsid w:val="002603EC"/>
    <w:rsid w:val="002626F8"/>
    <w:rsid w:val="00264CEB"/>
    <w:rsid w:val="002668BA"/>
    <w:rsid w:val="00267413"/>
    <w:rsid w:val="002707E5"/>
    <w:rsid w:val="00271274"/>
    <w:rsid w:val="00272A16"/>
    <w:rsid w:val="00272F54"/>
    <w:rsid w:val="00273A23"/>
    <w:rsid w:val="00273DAC"/>
    <w:rsid w:val="00274062"/>
    <w:rsid w:val="00282441"/>
    <w:rsid w:val="002838C5"/>
    <w:rsid w:val="002842AE"/>
    <w:rsid w:val="00286429"/>
    <w:rsid w:val="0028653A"/>
    <w:rsid w:val="00286725"/>
    <w:rsid w:val="00287300"/>
    <w:rsid w:val="0029356A"/>
    <w:rsid w:val="00296A28"/>
    <w:rsid w:val="002A0ED2"/>
    <w:rsid w:val="002A1732"/>
    <w:rsid w:val="002A1AD2"/>
    <w:rsid w:val="002A2043"/>
    <w:rsid w:val="002A2763"/>
    <w:rsid w:val="002A2A45"/>
    <w:rsid w:val="002A51C7"/>
    <w:rsid w:val="002A6FEA"/>
    <w:rsid w:val="002A73FD"/>
    <w:rsid w:val="002A7E01"/>
    <w:rsid w:val="002B0583"/>
    <w:rsid w:val="002B0823"/>
    <w:rsid w:val="002B1673"/>
    <w:rsid w:val="002B2580"/>
    <w:rsid w:val="002B3E44"/>
    <w:rsid w:val="002B4F04"/>
    <w:rsid w:val="002B56E4"/>
    <w:rsid w:val="002C183C"/>
    <w:rsid w:val="002C4F09"/>
    <w:rsid w:val="002C6FCA"/>
    <w:rsid w:val="002D1788"/>
    <w:rsid w:val="002D20A6"/>
    <w:rsid w:val="002D3A26"/>
    <w:rsid w:val="002D3E70"/>
    <w:rsid w:val="002D579B"/>
    <w:rsid w:val="002D7701"/>
    <w:rsid w:val="002D7975"/>
    <w:rsid w:val="002E2082"/>
    <w:rsid w:val="002E218C"/>
    <w:rsid w:val="002E2631"/>
    <w:rsid w:val="002E784A"/>
    <w:rsid w:val="002F05F0"/>
    <w:rsid w:val="002F0B87"/>
    <w:rsid w:val="002F2A3C"/>
    <w:rsid w:val="002F4AC0"/>
    <w:rsid w:val="002F514B"/>
    <w:rsid w:val="003021A9"/>
    <w:rsid w:val="003028C7"/>
    <w:rsid w:val="00303C9F"/>
    <w:rsid w:val="00304340"/>
    <w:rsid w:val="00304A76"/>
    <w:rsid w:val="003050E4"/>
    <w:rsid w:val="00305F61"/>
    <w:rsid w:val="0030678D"/>
    <w:rsid w:val="0030765B"/>
    <w:rsid w:val="00310754"/>
    <w:rsid w:val="00311E41"/>
    <w:rsid w:val="0031352F"/>
    <w:rsid w:val="00315EFC"/>
    <w:rsid w:val="00320632"/>
    <w:rsid w:val="00320E3A"/>
    <w:rsid w:val="00320F29"/>
    <w:rsid w:val="0032196D"/>
    <w:rsid w:val="00322388"/>
    <w:rsid w:val="00322DE6"/>
    <w:rsid w:val="003232DB"/>
    <w:rsid w:val="003236A5"/>
    <w:rsid w:val="00325F11"/>
    <w:rsid w:val="00327CB5"/>
    <w:rsid w:val="00333024"/>
    <w:rsid w:val="00336CB5"/>
    <w:rsid w:val="003513E4"/>
    <w:rsid w:val="00351C6A"/>
    <w:rsid w:val="00353BAF"/>
    <w:rsid w:val="00355475"/>
    <w:rsid w:val="00355D9A"/>
    <w:rsid w:val="00356A4A"/>
    <w:rsid w:val="00357A0B"/>
    <w:rsid w:val="00361728"/>
    <w:rsid w:val="0036234C"/>
    <w:rsid w:val="0037029E"/>
    <w:rsid w:val="00370599"/>
    <w:rsid w:val="003724FC"/>
    <w:rsid w:val="0037333A"/>
    <w:rsid w:val="00373826"/>
    <w:rsid w:val="00373EC3"/>
    <w:rsid w:val="00374525"/>
    <w:rsid w:val="003755C9"/>
    <w:rsid w:val="00381675"/>
    <w:rsid w:val="00384CCF"/>
    <w:rsid w:val="0039098B"/>
    <w:rsid w:val="00390FD1"/>
    <w:rsid w:val="00395E15"/>
    <w:rsid w:val="00397935"/>
    <w:rsid w:val="003A0943"/>
    <w:rsid w:val="003A211A"/>
    <w:rsid w:val="003A2812"/>
    <w:rsid w:val="003A2B18"/>
    <w:rsid w:val="003A36D4"/>
    <w:rsid w:val="003A5179"/>
    <w:rsid w:val="003B046C"/>
    <w:rsid w:val="003B174E"/>
    <w:rsid w:val="003B3CC5"/>
    <w:rsid w:val="003B40BE"/>
    <w:rsid w:val="003B4FF8"/>
    <w:rsid w:val="003B5B8C"/>
    <w:rsid w:val="003B7398"/>
    <w:rsid w:val="003B79D9"/>
    <w:rsid w:val="003B7A6B"/>
    <w:rsid w:val="003C0483"/>
    <w:rsid w:val="003C2246"/>
    <w:rsid w:val="003C3AAF"/>
    <w:rsid w:val="003C3E83"/>
    <w:rsid w:val="003C4BD0"/>
    <w:rsid w:val="003C55A7"/>
    <w:rsid w:val="003C7AE2"/>
    <w:rsid w:val="003D174B"/>
    <w:rsid w:val="003D2617"/>
    <w:rsid w:val="003D7BAC"/>
    <w:rsid w:val="003E4E21"/>
    <w:rsid w:val="003F1A57"/>
    <w:rsid w:val="003F406A"/>
    <w:rsid w:val="003F5CA4"/>
    <w:rsid w:val="0040211D"/>
    <w:rsid w:val="00402D37"/>
    <w:rsid w:val="0040778E"/>
    <w:rsid w:val="00407C66"/>
    <w:rsid w:val="00410DC0"/>
    <w:rsid w:val="004151AB"/>
    <w:rsid w:val="0041621F"/>
    <w:rsid w:val="00420868"/>
    <w:rsid w:val="00421644"/>
    <w:rsid w:val="00421A7D"/>
    <w:rsid w:val="00423DCD"/>
    <w:rsid w:val="00425243"/>
    <w:rsid w:val="00425340"/>
    <w:rsid w:val="004253E3"/>
    <w:rsid w:val="00427970"/>
    <w:rsid w:val="00431099"/>
    <w:rsid w:val="00433E10"/>
    <w:rsid w:val="00434555"/>
    <w:rsid w:val="00434BA1"/>
    <w:rsid w:val="00440D43"/>
    <w:rsid w:val="00442BAF"/>
    <w:rsid w:val="00443610"/>
    <w:rsid w:val="00443D01"/>
    <w:rsid w:val="004440C7"/>
    <w:rsid w:val="00444423"/>
    <w:rsid w:val="00446A01"/>
    <w:rsid w:val="004553EF"/>
    <w:rsid w:val="00456030"/>
    <w:rsid w:val="0045617F"/>
    <w:rsid w:val="0045692B"/>
    <w:rsid w:val="004573A4"/>
    <w:rsid w:val="00460818"/>
    <w:rsid w:val="00460936"/>
    <w:rsid w:val="0046180A"/>
    <w:rsid w:val="004637BE"/>
    <w:rsid w:val="0046397C"/>
    <w:rsid w:val="00463D8C"/>
    <w:rsid w:val="00464879"/>
    <w:rsid w:val="00466E88"/>
    <w:rsid w:val="00466F3B"/>
    <w:rsid w:val="00467C68"/>
    <w:rsid w:val="00470CDF"/>
    <w:rsid w:val="004712F9"/>
    <w:rsid w:val="00474224"/>
    <w:rsid w:val="004760E8"/>
    <w:rsid w:val="004821F9"/>
    <w:rsid w:val="00483DD1"/>
    <w:rsid w:val="00487224"/>
    <w:rsid w:val="00491D54"/>
    <w:rsid w:val="00492842"/>
    <w:rsid w:val="00493B65"/>
    <w:rsid w:val="00494D20"/>
    <w:rsid w:val="00496D69"/>
    <w:rsid w:val="00497A5C"/>
    <w:rsid w:val="004A1B89"/>
    <w:rsid w:val="004A25A2"/>
    <w:rsid w:val="004A41E8"/>
    <w:rsid w:val="004A59A1"/>
    <w:rsid w:val="004B1641"/>
    <w:rsid w:val="004B2E6C"/>
    <w:rsid w:val="004B3510"/>
    <w:rsid w:val="004B65C9"/>
    <w:rsid w:val="004B7ED5"/>
    <w:rsid w:val="004C237E"/>
    <w:rsid w:val="004C36BD"/>
    <w:rsid w:val="004C4FB9"/>
    <w:rsid w:val="004D197F"/>
    <w:rsid w:val="004D1BC7"/>
    <w:rsid w:val="004D3783"/>
    <w:rsid w:val="004D3C89"/>
    <w:rsid w:val="004D4482"/>
    <w:rsid w:val="004D612D"/>
    <w:rsid w:val="004D6692"/>
    <w:rsid w:val="004D7B65"/>
    <w:rsid w:val="004E04EC"/>
    <w:rsid w:val="004E25D7"/>
    <w:rsid w:val="004E433D"/>
    <w:rsid w:val="004E7C61"/>
    <w:rsid w:val="004E7FA3"/>
    <w:rsid w:val="004F028C"/>
    <w:rsid w:val="004F408D"/>
    <w:rsid w:val="004F5884"/>
    <w:rsid w:val="004F5AF7"/>
    <w:rsid w:val="004F6495"/>
    <w:rsid w:val="004F6EB6"/>
    <w:rsid w:val="004F7038"/>
    <w:rsid w:val="00500049"/>
    <w:rsid w:val="00500324"/>
    <w:rsid w:val="005017C8"/>
    <w:rsid w:val="00502516"/>
    <w:rsid w:val="00502B0A"/>
    <w:rsid w:val="00506259"/>
    <w:rsid w:val="005079A8"/>
    <w:rsid w:val="00510AC0"/>
    <w:rsid w:val="005111BD"/>
    <w:rsid w:val="00511C13"/>
    <w:rsid w:val="00512DB9"/>
    <w:rsid w:val="00514117"/>
    <w:rsid w:val="0051468C"/>
    <w:rsid w:val="00516B05"/>
    <w:rsid w:val="00517656"/>
    <w:rsid w:val="00522535"/>
    <w:rsid w:val="00522E8E"/>
    <w:rsid w:val="005245F9"/>
    <w:rsid w:val="00525252"/>
    <w:rsid w:val="005262E7"/>
    <w:rsid w:val="00530EE0"/>
    <w:rsid w:val="00534E83"/>
    <w:rsid w:val="00543210"/>
    <w:rsid w:val="00543478"/>
    <w:rsid w:val="0054577E"/>
    <w:rsid w:val="00545CAE"/>
    <w:rsid w:val="00545E30"/>
    <w:rsid w:val="00547B09"/>
    <w:rsid w:val="00547B9A"/>
    <w:rsid w:val="005512F5"/>
    <w:rsid w:val="00552128"/>
    <w:rsid w:val="00553FDC"/>
    <w:rsid w:val="00555A60"/>
    <w:rsid w:val="005564B2"/>
    <w:rsid w:val="005570A9"/>
    <w:rsid w:val="00557F27"/>
    <w:rsid w:val="00560D15"/>
    <w:rsid w:val="005619F8"/>
    <w:rsid w:val="00562365"/>
    <w:rsid w:val="00565675"/>
    <w:rsid w:val="00565E2A"/>
    <w:rsid w:val="00566696"/>
    <w:rsid w:val="00566B2C"/>
    <w:rsid w:val="0057075C"/>
    <w:rsid w:val="00571349"/>
    <w:rsid w:val="00571D66"/>
    <w:rsid w:val="00571FC1"/>
    <w:rsid w:val="0057467F"/>
    <w:rsid w:val="0057635D"/>
    <w:rsid w:val="00576566"/>
    <w:rsid w:val="00576D5E"/>
    <w:rsid w:val="00580B4D"/>
    <w:rsid w:val="00583E47"/>
    <w:rsid w:val="00584DF6"/>
    <w:rsid w:val="00585527"/>
    <w:rsid w:val="00585B8D"/>
    <w:rsid w:val="005864F7"/>
    <w:rsid w:val="00593ADE"/>
    <w:rsid w:val="00594516"/>
    <w:rsid w:val="005952E4"/>
    <w:rsid w:val="00595C3F"/>
    <w:rsid w:val="00595E0C"/>
    <w:rsid w:val="005A046D"/>
    <w:rsid w:val="005A0D8F"/>
    <w:rsid w:val="005A1C45"/>
    <w:rsid w:val="005A242B"/>
    <w:rsid w:val="005A3613"/>
    <w:rsid w:val="005A5EC9"/>
    <w:rsid w:val="005A73EB"/>
    <w:rsid w:val="005B16EF"/>
    <w:rsid w:val="005B2E0F"/>
    <w:rsid w:val="005B2F7C"/>
    <w:rsid w:val="005B584D"/>
    <w:rsid w:val="005B7837"/>
    <w:rsid w:val="005C126D"/>
    <w:rsid w:val="005C1A38"/>
    <w:rsid w:val="005C301C"/>
    <w:rsid w:val="005C3D33"/>
    <w:rsid w:val="005C7207"/>
    <w:rsid w:val="005D11F3"/>
    <w:rsid w:val="005D21F7"/>
    <w:rsid w:val="005D2DE7"/>
    <w:rsid w:val="005D58FF"/>
    <w:rsid w:val="005D79BE"/>
    <w:rsid w:val="005D7E10"/>
    <w:rsid w:val="005E2097"/>
    <w:rsid w:val="005E27C7"/>
    <w:rsid w:val="005E4A57"/>
    <w:rsid w:val="005E5528"/>
    <w:rsid w:val="005E58FA"/>
    <w:rsid w:val="005E5AE2"/>
    <w:rsid w:val="005E5EF0"/>
    <w:rsid w:val="005E7EFC"/>
    <w:rsid w:val="005F003E"/>
    <w:rsid w:val="005F1AA7"/>
    <w:rsid w:val="005F1C95"/>
    <w:rsid w:val="005F2798"/>
    <w:rsid w:val="005F2BED"/>
    <w:rsid w:val="005F2D59"/>
    <w:rsid w:val="005F31C4"/>
    <w:rsid w:val="005F352B"/>
    <w:rsid w:val="005F4010"/>
    <w:rsid w:val="005F476E"/>
    <w:rsid w:val="005F5137"/>
    <w:rsid w:val="005F696C"/>
    <w:rsid w:val="005F6B51"/>
    <w:rsid w:val="005F6CD3"/>
    <w:rsid w:val="005F6F8B"/>
    <w:rsid w:val="00601EAE"/>
    <w:rsid w:val="0060278C"/>
    <w:rsid w:val="00603798"/>
    <w:rsid w:val="00604E5A"/>
    <w:rsid w:val="0060599E"/>
    <w:rsid w:val="00606D3E"/>
    <w:rsid w:val="00607ABD"/>
    <w:rsid w:val="00610EB1"/>
    <w:rsid w:val="00611753"/>
    <w:rsid w:val="00613B78"/>
    <w:rsid w:val="00613EBF"/>
    <w:rsid w:val="0061484A"/>
    <w:rsid w:val="006158FA"/>
    <w:rsid w:val="006166B2"/>
    <w:rsid w:val="0061741F"/>
    <w:rsid w:val="00621176"/>
    <w:rsid w:val="00622958"/>
    <w:rsid w:val="0062395F"/>
    <w:rsid w:val="00623CE7"/>
    <w:rsid w:val="00624461"/>
    <w:rsid w:val="00624802"/>
    <w:rsid w:val="00624922"/>
    <w:rsid w:val="00626AE9"/>
    <w:rsid w:val="00626C5C"/>
    <w:rsid w:val="0063467E"/>
    <w:rsid w:val="00635277"/>
    <w:rsid w:val="006356D8"/>
    <w:rsid w:val="006356F1"/>
    <w:rsid w:val="00636799"/>
    <w:rsid w:val="00642E07"/>
    <w:rsid w:val="00647513"/>
    <w:rsid w:val="00650031"/>
    <w:rsid w:val="006508B8"/>
    <w:rsid w:val="00651971"/>
    <w:rsid w:val="00653032"/>
    <w:rsid w:val="006547A0"/>
    <w:rsid w:val="006547A2"/>
    <w:rsid w:val="00662AA4"/>
    <w:rsid w:val="006658F9"/>
    <w:rsid w:val="0066699E"/>
    <w:rsid w:val="0067153F"/>
    <w:rsid w:val="00673A11"/>
    <w:rsid w:val="0067586B"/>
    <w:rsid w:val="00675C34"/>
    <w:rsid w:val="00676FCE"/>
    <w:rsid w:val="00677072"/>
    <w:rsid w:val="00677285"/>
    <w:rsid w:val="006822B2"/>
    <w:rsid w:val="00683840"/>
    <w:rsid w:val="0069163B"/>
    <w:rsid w:val="006929DF"/>
    <w:rsid w:val="006949E5"/>
    <w:rsid w:val="006A3108"/>
    <w:rsid w:val="006A4628"/>
    <w:rsid w:val="006A4A38"/>
    <w:rsid w:val="006A6AA7"/>
    <w:rsid w:val="006A78E3"/>
    <w:rsid w:val="006B055D"/>
    <w:rsid w:val="006B76A5"/>
    <w:rsid w:val="006C06FF"/>
    <w:rsid w:val="006C0A56"/>
    <w:rsid w:val="006C4488"/>
    <w:rsid w:val="006C4CE4"/>
    <w:rsid w:val="006C76C0"/>
    <w:rsid w:val="006D02DE"/>
    <w:rsid w:val="006E2171"/>
    <w:rsid w:val="006E44AD"/>
    <w:rsid w:val="006F050D"/>
    <w:rsid w:val="006F5522"/>
    <w:rsid w:val="006F7229"/>
    <w:rsid w:val="00700C74"/>
    <w:rsid w:val="00701386"/>
    <w:rsid w:val="007044FD"/>
    <w:rsid w:val="007111B2"/>
    <w:rsid w:val="00712D13"/>
    <w:rsid w:val="00714E6B"/>
    <w:rsid w:val="00716232"/>
    <w:rsid w:val="007170E8"/>
    <w:rsid w:val="00721CF0"/>
    <w:rsid w:val="00722ABD"/>
    <w:rsid w:val="00723156"/>
    <w:rsid w:val="00726BAF"/>
    <w:rsid w:val="0072726B"/>
    <w:rsid w:val="007329B5"/>
    <w:rsid w:val="00733295"/>
    <w:rsid w:val="00733D1B"/>
    <w:rsid w:val="00734396"/>
    <w:rsid w:val="00734D4A"/>
    <w:rsid w:val="0073773E"/>
    <w:rsid w:val="00737FE3"/>
    <w:rsid w:val="00742067"/>
    <w:rsid w:val="00743EFB"/>
    <w:rsid w:val="0074448F"/>
    <w:rsid w:val="00744982"/>
    <w:rsid w:val="00745280"/>
    <w:rsid w:val="007452AA"/>
    <w:rsid w:val="007473DB"/>
    <w:rsid w:val="0075058C"/>
    <w:rsid w:val="00752419"/>
    <w:rsid w:val="00755F56"/>
    <w:rsid w:val="00757EA4"/>
    <w:rsid w:val="00760D03"/>
    <w:rsid w:val="00761561"/>
    <w:rsid w:val="007623F5"/>
    <w:rsid w:val="00763784"/>
    <w:rsid w:val="00765943"/>
    <w:rsid w:val="00766B7D"/>
    <w:rsid w:val="00771729"/>
    <w:rsid w:val="00772DFA"/>
    <w:rsid w:val="00773981"/>
    <w:rsid w:val="00774411"/>
    <w:rsid w:val="0077528F"/>
    <w:rsid w:val="007765DC"/>
    <w:rsid w:val="00777586"/>
    <w:rsid w:val="007777A1"/>
    <w:rsid w:val="00781C9F"/>
    <w:rsid w:val="0078262B"/>
    <w:rsid w:val="007838A5"/>
    <w:rsid w:val="0078399A"/>
    <w:rsid w:val="0078706D"/>
    <w:rsid w:val="007877F0"/>
    <w:rsid w:val="00794386"/>
    <w:rsid w:val="007A0BD5"/>
    <w:rsid w:val="007A23A5"/>
    <w:rsid w:val="007A31E8"/>
    <w:rsid w:val="007A3B79"/>
    <w:rsid w:val="007A4767"/>
    <w:rsid w:val="007B2AF1"/>
    <w:rsid w:val="007B6C19"/>
    <w:rsid w:val="007C2EB3"/>
    <w:rsid w:val="007C7E75"/>
    <w:rsid w:val="007D058D"/>
    <w:rsid w:val="007D0B91"/>
    <w:rsid w:val="007D258F"/>
    <w:rsid w:val="007D2ECF"/>
    <w:rsid w:val="007D42B4"/>
    <w:rsid w:val="007E02A8"/>
    <w:rsid w:val="007E1A14"/>
    <w:rsid w:val="007E237A"/>
    <w:rsid w:val="007E33E6"/>
    <w:rsid w:val="007E36A4"/>
    <w:rsid w:val="007E3D0A"/>
    <w:rsid w:val="007F19D5"/>
    <w:rsid w:val="007F2AB1"/>
    <w:rsid w:val="0080200F"/>
    <w:rsid w:val="00802201"/>
    <w:rsid w:val="00805D1F"/>
    <w:rsid w:val="00813925"/>
    <w:rsid w:val="0081533F"/>
    <w:rsid w:val="00815E53"/>
    <w:rsid w:val="00816B21"/>
    <w:rsid w:val="00816C67"/>
    <w:rsid w:val="008171D2"/>
    <w:rsid w:val="008208D5"/>
    <w:rsid w:val="00822B74"/>
    <w:rsid w:val="00825CC7"/>
    <w:rsid w:val="00825ED6"/>
    <w:rsid w:val="00827073"/>
    <w:rsid w:val="008310C3"/>
    <w:rsid w:val="008316E6"/>
    <w:rsid w:val="008356D5"/>
    <w:rsid w:val="00836B03"/>
    <w:rsid w:val="00840D8D"/>
    <w:rsid w:val="00841AC4"/>
    <w:rsid w:val="0084219F"/>
    <w:rsid w:val="00842E97"/>
    <w:rsid w:val="00843CB5"/>
    <w:rsid w:val="008473BD"/>
    <w:rsid w:val="00850E7F"/>
    <w:rsid w:val="008539F4"/>
    <w:rsid w:val="0085414E"/>
    <w:rsid w:val="00856DD5"/>
    <w:rsid w:val="0085780A"/>
    <w:rsid w:val="00857DCE"/>
    <w:rsid w:val="00861715"/>
    <w:rsid w:val="00861936"/>
    <w:rsid w:val="00863C13"/>
    <w:rsid w:val="00866D77"/>
    <w:rsid w:val="00870D7B"/>
    <w:rsid w:val="00871326"/>
    <w:rsid w:val="00871A99"/>
    <w:rsid w:val="00872170"/>
    <w:rsid w:val="00881D96"/>
    <w:rsid w:val="0088356A"/>
    <w:rsid w:val="00884AC1"/>
    <w:rsid w:val="008876EA"/>
    <w:rsid w:val="00890275"/>
    <w:rsid w:val="00892DB5"/>
    <w:rsid w:val="00895A06"/>
    <w:rsid w:val="00895DF7"/>
    <w:rsid w:val="008A0B9B"/>
    <w:rsid w:val="008A349F"/>
    <w:rsid w:val="008A378C"/>
    <w:rsid w:val="008B1164"/>
    <w:rsid w:val="008B1FB8"/>
    <w:rsid w:val="008B519B"/>
    <w:rsid w:val="008C7C1F"/>
    <w:rsid w:val="008D245F"/>
    <w:rsid w:val="008D3942"/>
    <w:rsid w:val="008D4969"/>
    <w:rsid w:val="008D5CC7"/>
    <w:rsid w:val="008D6C95"/>
    <w:rsid w:val="008E0FFA"/>
    <w:rsid w:val="008E1813"/>
    <w:rsid w:val="008E478D"/>
    <w:rsid w:val="008E4893"/>
    <w:rsid w:val="008E5B33"/>
    <w:rsid w:val="008E5C9B"/>
    <w:rsid w:val="008F05CB"/>
    <w:rsid w:val="008F2DDE"/>
    <w:rsid w:val="008F45C2"/>
    <w:rsid w:val="008F62C5"/>
    <w:rsid w:val="008F639A"/>
    <w:rsid w:val="008F7ECA"/>
    <w:rsid w:val="00900DB1"/>
    <w:rsid w:val="00901CAD"/>
    <w:rsid w:val="00902114"/>
    <w:rsid w:val="0090290C"/>
    <w:rsid w:val="00903452"/>
    <w:rsid w:val="0090371C"/>
    <w:rsid w:val="009060C8"/>
    <w:rsid w:val="009064CB"/>
    <w:rsid w:val="00907EBD"/>
    <w:rsid w:val="009125C3"/>
    <w:rsid w:val="00913C25"/>
    <w:rsid w:val="009142CC"/>
    <w:rsid w:val="00915274"/>
    <w:rsid w:val="00916AAB"/>
    <w:rsid w:val="00920E11"/>
    <w:rsid w:val="009272AB"/>
    <w:rsid w:val="0092783D"/>
    <w:rsid w:val="00930E64"/>
    <w:rsid w:val="00931663"/>
    <w:rsid w:val="009335E5"/>
    <w:rsid w:val="00934569"/>
    <w:rsid w:val="0093623D"/>
    <w:rsid w:val="009377F7"/>
    <w:rsid w:val="00946451"/>
    <w:rsid w:val="009465B5"/>
    <w:rsid w:val="0094771D"/>
    <w:rsid w:val="0095209E"/>
    <w:rsid w:val="00952B85"/>
    <w:rsid w:val="0095389C"/>
    <w:rsid w:val="0096077B"/>
    <w:rsid w:val="009608E1"/>
    <w:rsid w:val="00961F33"/>
    <w:rsid w:val="00962E5A"/>
    <w:rsid w:val="0096591E"/>
    <w:rsid w:val="00966F4D"/>
    <w:rsid w:val="00967E7D"/>
    <w:rsid w:val="00970614"/>
    <w:rsid w:val="009774B7"/>
    <w:rsid w:val="00981829"/>
    <w:rsid w:val="00984010"/>
    <w:rsid w:val="00984E61"/>
    <w:rsid w:val="00985C2F"/>
    <w:rsid w:val="0099308D"/>
    <w:rsid w:val="00993C03"/>
    <w:rsid w:val="00993FCE"/>
    <w:rsid w:val="00996100"/>
    <w:rsid w:val="009A0B2B"/>
    <w:rsid w:val="009A1DC7"/>
    <w:rsid w:val="009A3CE3"/>
    <w:rsid w:val="009A67A0"/>
    <w:rsid w:val="009A7E50"/>
    <w:rsid w:val="009B32AD"/>
    <w:rsid w:val="009B39A8"/>
    <w:rsid w:val="009B3AF5"/>
    <w:rsid w:val="009B4E1B"/>
    <w:rsid w:val="009B6995"/>
    <w:rsid w:val="009B7397"/>
    <w:rsid w:val="009C13C0"/>
    <w:rsid w:val="009D0388"/>
    <w:rsid w:val="009D16CB"/>
    <w:rsid w:val="009D556A"/>
    <w:rsid w:val="009E13E8"/>
    <w:rsid w:val="009E48D6"/>
    <w:rsid w:val="009E59F2"/>
    <w:rsid w:val="009E5B9E"/>
    <w:rsid w:val="009E6CAB"/>
    <w:rsid w:val="009E7224"/>
    <w:rsid w:val="009E7AB2"/>
    <w:rsid w:val="009F2712"/>
    <w:rsid w:val="009F350E"/>
    <w:rsid w:val="009F3C65"/>
    <w:rsid w:val="009F4B81"/>
    <w:rsid w:val="00A00DDB"/>
    <w:rsid w:val="00A01FB2"/>
    <w:rsid w:val="00A02119"/>
    <w:rsid w:val="00A04189"/>
    <w:rsid w:val="00A04499"/>
    <w:rsid w:val="00A04A15"/>
    <w:rsid w:val="00A05032"/>
    <w:rsid w:val="00A070CE"/>
    <w:rsid w:val="00A074C4"/>
    <w:rsid w:val="00A11979"/>
    <w:rsid w:val="00A14D79"/>
    <w:rsid w:val="00A15286"/>
    <w:rsid w:val="00A16FE4"/>
    <w:rsid w:val="00A2242A"/>
    <w:rsid w:val="00A229E6"/>
    <w:rsid w:val="00A23ED2"/>
    <w:rsid w:val="00A25AD3"/>
    <w:rsid w:val="00A301C9"/>
    <w:rsid w:val="00A34756"/>
    <w:rsid w:val="00A35E93"/>
    <w:rsid w:val="00A40DD8"/>
    <w:rsid w:val="00A426FC"/>
    <w:rsid w:val="00A4297B"/>
    <w:rsid w:val="00A43216"/>
    <w:rsid w:val="00A476F7"/>
    <w:rsid w:val="00A51120"/>
    <w:rsid w:val="00A53A05"/>
    <w:rsid w:val="00A542D4"/>
    <w:rsid w:val="00A550A6"/>
    <w:rsid w:val="00A55922"/>
    <w:rsid w:val="00A55A3A"/>
    <w:rsid w:val="00A60585"/>
    <w:rsid w:val="00A605CD"/>
    <w:rsid w:val="00A63720"/>
    <w:rsid w:val="00A70DE7"/>
    <w:rsid w:val="00A71FB3"/>
    <w:rsid w:val="00A748DF"/>
    <w:rsid w:val="00A81CBD"/>
    <w:rsid w:val="00A82E84"/>
    <w:rsid w:val="00A82EFE"/>
    <w:rsid w:val="00A83067"/>
    <w:rsid w:val="00A8633C"/>
    <w:rsid w:val="00A9064F"/>
    <w:rsid w:val="00A933EB"/>
    <w:rsid w:val="00A936D3"/>
    <w:rsid w:val="00A93878"/>
    <w:rsid w:val="00A94C68"/>
    <w:rsid w:val="00A9667E"/>
    <w:rsid w:val="00AA24B1"/>
    <w:rsid w:val="00AA47D7"/>
    <w:rsid w:val="00AA58ED"/>
    <w:rsid w:val="00AA75F4"/>
    <w:rsid w:val="00AB0D93"/>
    <w:rsid w:val="00AB15B8"/>
    <w:rsid w:val="00AB3832"/>
    <w:rsid w:val="00AB5DB3"/>
    <w:rsid w:val="00AC15A1"/>
    <w:rsid w:val="00AC1ECB"/>
    <w:rsid w:val="00AC35D0"/>
    <w:rsid w:val="00AC4199"/>
    <w:rsid w:val="00AC6C44"/>
    <w:rsid w:val="00AD13E3"/>
    <w:rsid w:val="00AD172A"/>
    <w:rsid w:val="00AD1C81"/>
    <w:rsid w:val="00AD307A"/>
    <w:rsid w:val="00AD5854"/>
    <w:rsid w:val="00AD671C"/>
    <w:rsid w:val="00AD7985"/>
    <w:rsid w:val="00AD7EE0"/>
    <w:rsid w:val="00AE0957"/>
    <w:rsid w:val="00AE17D3"/>
    <w:rsid w:val="00AE1EAD"/>
    <w:rsid w:val="00AE2179"/>
    <w:rsid w:val="00AE6398"/>
    <w:rsid w:val="00AE7692"/>
    <w:rsid w:val="00AE7AE5"/>
    <w:rsid w:val="00AF332D"/>
    <w:rsid w:val="00AF33BA"/>
    <w:rsid w:val="00AF3EB0"/>
    <w:rsid w:val="00AF4152"/>
    <w:rsid w:val="00AF4240"/>
    <w:rsid w:val="00AF5F93"/>
    <w:rsid w:val="00B04705"/>
    <w:rsid w:val="00B07178"/>
    <w:rsid w:val="00B0736E"/>
    <w:rsid w:val="00B0773D"/>
    <w:rsid w:val="00B122DC"/>
    <w:rsid w:val="00B12A63"/>
    <w:rsid w:val="00B14836"/>
    <w:rsid w:val="00B1513A"/>
    <w:rsid w:val="00B15AF9"/>
    <w:rsid w:val="00B15F84"/>
    <w:rsid w:val="00B235F1"/>
    <w:rsid w:val="00B301D0"/>
    <w:rsid w:val="00B32247"/>
    <w:rsid w:val="00B34B19"/>
    <w:rsid w:val="00B34E15"/>
    <w:rsid w:val="00B35870"/>
    <w:rsid w:val="00B374EF"/>
    <w:rsid w:val="00B375F9"/>
    <w:rsid w:val="00B42003"/>
    <w:rsid w:val="00B44658"/>
    <w:rsid w:val="00B44685"/>
    <w:rsid w:val="00B527D5"/>
    <w:rsid w:val="00B529E6"/>
    <w:rsid w:val="00B56268"/>
    <w:rsid w:val="00B579BA"/>
    <w:rsid w:val="00B57B1B"/>
    <w:rsid w:val="00B57E6B"/>
    <w:rsid w:val="00B57EA8"/>
    <w:rsid w:val="00B610F0"/>
    <w:rsid w:val="00B61E70"/>
    <w:rsid w:val="00B62210"/>
    <w:rsid w:val="00B63E7F"/>
    <w:rsid w:val="00B6432C"/>
    <w:rsid w:val="00B668AE"/>
    <w:rsid w:val="00B71ED6"/>
    <w:rsid w:val="00B72321"/>
    <w:rsid w:val="00B76E7C"/>
    <w:rsid w:val="00B81CEF"/>
    <w:rsid w:val="00B83333"/>
    <w:rsid w:val="00B907CF"/>
    <w:rsid w:val="00B9101B"/>
    <w:rsid w:val="00B92F1F"/>
    <w:rsid w:val="00B95180"/>
    <w:rsid w:val="00BA0545"/>
    <w:rsid w:val="00BA1ABA"/>
    <w:rsid w:val="00BA2344"/>
    <w:rsid w:val="00BA4247"/>
    <w:rsid w:val="00BA49FB"/>
    <w:rsid w:val="00BA53D8"/>
    <w:rsid w:val="00BA55D1"/>
    <w:rsid w:val="00BA638C"/>
    <w:rsid w:val="00BA795A"/>
    <w:rsid w:val="00BB022C"/>
    <w:rsid w:val="00BB0A39"/>
    <w:rsid w:val="00BB43FD"/>
    <w:rsid w:val="00BB4D8F"/>
    <w:rsid w:val="00BB7918"/>
    <w:rsid w:val="00BC0541"/>
    <w:rsid w:val="00BC0E8A"/>
    <w:rsid w:val="00BC18F8"/>
    <w:rsid w:val="00BD058E"/>
    <w:rsid w:val="00BD38CB"/>
    <w:rsid w:val="00BD45A3"/>
    <w:rsid w:val="00BD5AA3"/>
    <w:rsid w:val="00BD5F5C"/>
    <w:rsid w:val="00BD71A7"/>
    <w:rsid w:val="00BD7258"/>
    <w:rsid w:val="00BE0C6C"/>
    <w:rsid w:val="00BE1CD2"/>
    <w:rsid w:val="00BE3EA1"/>
    <w:rsid w:val="00BE4910"/>
    <w:rsid w:val="00BE5ABD"/>
    <w:rsid w:val="00BE6F10"/>
    <w:rsid w:val="00BE715C"/>
    <w:rsid w:val="00BF06AA"/>
    <w:rsid w:val="00BF1FB4"/>
    <w:rsid w:val="00BF2B60"/>
    <w:rsid w:val="00BF34A5"/>
    <w:rsid w:val="00BF35FB"/>
    <w:rsid w:val="00BF39DF"/>
    <w:rsid w:val="00BF464A"/>
    <w:rsid w:val="00BF5096"/>
    <w:rsid w:val="00BF741F"/>
    <w:rsid w:val="00C01B8A"/>
    <w:rsid w:val="00C05366"/>
    <w:rsid w:val="00C0671B"/>
    <w:rsid w:val="00C069E5"/>
    <w:rsid w:val="00C06F5C"/>
    <w:rsid w:val="00C1048E"/>
    <w:rsid w:val="00C10625"/>
    <w:rsid w:val="00C11113"/>
    <w:rsid w:val="00C1247B"/>
    <w:rsid w:val="00C12D12"/>
    <w:rsid w:val="00C1506F"/>
    <w:rsid w:val="00C15208"/>
    <w:rsid w:val="00C16D5C"/>
    <w:rsid w:val="00C17333"/>
    <w:rsid w:val="00C17ABA"/>
    <w:rsid w:val="00C22360"/>
    <w:rsid w:val="00C22A1F"/>
    <w:rsid w:val="00C24171"/>
    <w:rsid w:val="00C25EFF"/>
    <w:rsid w:val="00C26B2A"/>
    <w:rsid w:val="00C27C72"/>
    <w:rsid w:val="00C27D57"/>
    <w:rsid w:val="00C301E7"/>
    <w:rsid w:val="00C30904"/>
    <w:rsid w:val="00C33721"/>
    <w:rsid w:val="00C345E1"/>
    <w:rsid w:val="00C3472A"/>
    <w:rsid w:val="00C34E12"/>
    <w:rsid w:val="00C36227"/>
    <w:rsid w:val="00C411A7"/>
    <w:rsid w:val="00C41DCF"/>
    <w:rsid w:val="00C435A5"/>
    <w:rsid w:val="00C446ED"/>
    <w:rsid w:val="00C45582"/>
    <w:rsid w:val="00C46155"/>
    <w:rsid w:val="00C46B52"/>
    <w:rsid w:val="00C47D7F"/>
    <w:rsid w:val="00C47DC0"/>
    <w:rsid w:val="00C519AE"/>
    <w:rsid w:val="00C51FDA"/>
    <w:rsid w:val="00C521DF"/>
    <w:rsid w:val="00C530B0"/>
    <w:rsid w:val="00C53601"/>
    <w:rsid w:val="00C53E09"/>
    <w:rsid w:val="00C540E6"/>
    <w:rsid w:val="00C553FC"/>
    <w:rsid w:val="00C601B6"/>
    <w:rsid w:val="00C60652"/>
    <w:rsid w:val="00C64FD9"/>
    <w:rsid w:val="00C65061"/>
    <w:rsid w:val="00C6636A"/>
    <w:rsid w:val="00C66512"/>
    <w:rsid w:val="00C67592"/>
    <w:rsid w:val="00C70E52"/>
    <w:rsid w:val="00C72E0A"/>
    <w:rsid w:val="00C72FE8"/>
    <w:rsid w:val="00C779BF"/>
    <w:rsid w:val="00C82251"/>
    <w:rsid w:val="00C8445D"/>
    <w:rsid w:val="00C85589"/>
    <w:rsid w:val="00C85E00"/>
    <w:rsid w:val="00C87F0A"/>
    <w:rsid w:val="00C90327"/>
    <w:rsid w:val="00C905E0"/>
    <w:rsid w:val="00C910B6"/>
    <w:rsid w:val="00C940AE"/>
    <w:rsid w:val="00C95110"/>
    <w:rsid w:val="00C96FF3"/>
    <w:rsid w:val="00CA1A5F"/>
    <w:rsid w:val="00CA52A7"/>
    <w:rsid w:val="00CA5DB6"/>
    <w:rsid w:val="00CA619C"/>
    <w:rsid w:val="00CA74E2"/>
    <w:rsid w:val="00CB4E09"/>
    <w:rsid w:val="00CB5748"/>
    <w:rsid w:val="00CC196D"/>
    <w:rsid w:val="00CC282B"/>
    <w:rsid w:val="00CC2DD8"/>
    <w:rsid w:val="00CC36F8"/>
    <w:rsid w:val="00CC4F94"/>
    <w:rsid w:val="00CD12BB"/>
    <w:rsid w:val="00CD17E7"/>
    <w:rsid w:val="00CD28C4"/>
    <w:rsid w:val="00CD4820"/>
    <w:rsid w:val="00CD5463"/>
    <w:rsid w:val="00CD57CC"/>
    <w:rsid w:val="00CD5E35"/>
    <w:rsid w:val="00CE06B7"/>
    <w:rsid w:val="00CE0943"/>
    <w:rsid w:val="00CE18D1"/>
    <w:rsid w:val="00CE5EFA"/>
    <w:rsid w:val="00CE665A"/>
    <w:rsid w:val="00CF3A83"/>
    <w:rsid w:val="00CF4364"/>
    <w:rsid w:val="00CF4A35"/>
    <w:rsid w:val="00CF6821"/>
    <w:rsid w:val="00CF6E57"/>
    <w:rsid w:val="00CF6E62"/>
    <w:rsid w:val="00D03B7E"/>
    <w:rsid w:val="00D0533A"/>
    <w:rsid w:val="00D0789D"/>
    <w:rsid w:val="00D109A6"/>
    <w:rsid w:val="00D16372"/>
    <w:rsid w:val="00D20768"/>
    <w:rsid w:val="00D22B4D"/>
    <w:rsid w:val="00D23A1D"/>
    <w:rsid w:val="00D246FC"/>
    <w:rsid w:val="00D31AA6"/>
    <w:rsid w:val="00D32088"/>
    <w:rsid w:val="00D33E32"/>
    <w:rsid w:val="00D36954"/>
    <w:rsid w:val="00D406C7"/>
    <w:rsid w:val="00D409C4"/>
    <w:rsid w:val="00D422DB"/>
    <w:rsid w:val="00D42E41"/>
    <w:rsid w:val="00D45052"/>
    <w:rsid w:val="00D51112"/>
    <w:rsid w:val="00D527E2"/>
    <w:rsid w:val="00D53FBC"/>
    <w:rsid w:val="00D55CC6"/>
    <w:rsid w:val="00D56432"/>
    <w:rsid w:val="00D570ED"/>
    <w:rsid w:val="00D600B2"/>
    <w:rsid w:val="00D61867"/>
    <w:rsid w:val="00D638D7"/>
    <w:rsid w:val="00D63BE8"/>
    <w:rsid w:val="00D72121"/>
    <w:rsid w:val="00D7285D"/>
    <w:rsid w:val="00D74741"/>
    <w:rsid w:val="00D7496A"/>
    <w:rsid w:val="00D77B0D"/>
    <w:rsid w:val="00D816CA"/>
    <w:rsid w:val="00D82466"/>
    <w:rsid w:val="00D82A01"/>
    <w:rsid w:val="00D82C08"/>
    <w:rsid w:val="00D84266"/>
    <w:rsid w:val="00D84E62"/>
    <w:rsid w:val="00D85909"/>
    <w:rsid w:val="00D86A70"/>
    <w:rsid w:val="00D86C14"/>
    <w:rsid w:val="00D86F81"/>
    <w:rsid w:val="00D977B5"/>
    <w:rsid w:val="00DA0FD2"/>
    <w:rsid w:val="00DA3687"/>
    <w:rsid w:val="00DA46F3"/>
    <w:rsid w:val="00DA6A6A"/>
    <w:rsid w:val="00DA79F9"/>
    <w:rsid w:val="00DB3160"/>
    <w:rsid w:val="00DB4632"/>
    <w:rsid w:val="00DC030F"/>
    <w:rsid w:val="00DC2CC8"/>
    <w:rsid w:val="00DC37D8"/>
    <w:rsid w:val="00DC4E28"/>
    <w:rsid w:val="00DC54BF"/>
    <w:rsid w:val="00DC70DD"/>
    <w:rsid w:val="00DD1022"/>
    <w:rsid w:val="00DD2287"/>
    <w:rsid w:val="00DD25E5"/>
    <w:rsid w:val="00DD3AD7"/>
    <w:rsid w:val="00DD6423"/>
    <w:rsid w:val="00DD7766"/>
    <w:rsid w:val="00DE0E9E"/>
    <w:rsid w:val="00DE1588"/>
    <w:rsid w:val="00DE190B"/>
    <w:rsid w:val="00DE3037"/>
    <w:rsid w:val="00DE4807"/>
    <w:rsid w:val="00DE6083"/>
    <w:rsid w:val="00DE6FAF"/>
    <w:rsid w:val="00DE7CEB"/>
    <w:rsid w:val="00DF09AB"/>
    <w:rsid w:val="00DF0DC3"/>
    <w:rsid w:val="00DF0E61"/>
    <w:rsid w:val="00DF5D93"/>
    <w:rsid w:val="00DF625E"/>
    <w:rsid w:val="00DF780F"/>
    <w:rsid w:val="00E007A6"/>
    <w:rsid w:val="00E0148A"/>
    <w:rsid w:val="00E0246C"/>
    <w:rsid w:val="00E04403"/>
    <w:rsid w:val="00E0531D"/>
    <w:rsid w:val="00E074C6"/>
    <w:rsid w:val="00E107AF"/>
    <w:rsid w:val="00E11408"/>
    <w:rsid w:val="00E11C4A"/>
    <w:rsid w:val="00E121E2"/>
    <w:rsid w:val="00E12761"/>
    <w:rsid w:val="00E146F5"/>
    <w:rsid w:val="00E16C80"/>
    <w:rsid w:val="00E20750"/>
    <w:rsid w:val="00E247E7"/>
    <w:rsid w:val="00E26ED1"/>
    <w:rsid w:val="00E2706A"/>
    <w:rsid w:val="00E2778D"/>
    <w:rsid w:val="00E34BE9"/>
    <w:rsid w:val="00E40812"/>
    <w:rsid w:val="00E42664"/>
    <w:rsid w:val="00E43664"/>
    <w:rsid w:val="00E44A1C"/>
    <w:rsid w:val="00E44B5F"/>
    <w:rsid w:val="00E507F3"/>
    <w:rsid w:val="00E51117"/>
    <w:rsid w:val="00E512DA"/>
    <w:rsid w:val="00E519FF"/>
    <w:rsid w:val="00E556D6"/>
    <w:rsid w:val="00E55E12"/>
    <w:rsid w:val="00E577D7"/>
    <w:rsid w:val="00E60168"/>
    <w:rsid w:val="00E62BDD"/>
    <w:rsid w:val="00E658B2"/>
    <w:rsid w:val="00E7529B"/>
    <w:rsid w:val="00E772C6"/>
    <w:rsid w:val="00E908C9"/>
    <w:rsid w:val="00E90CE4"/>
    <w:rsid w:val="00E91651"/>
    <w:rsid w:val="00E9165E"/>
    <w:rsid w:val="00E9333E"/>
    <w:rsid w:val="00E933F8"/>
    <w:rsid w:val="00E964B5"/>
    <w:rsid w:val="00EA0A2D"/>
    <w:rsid w:val="00EA20D3"/>
    <w:rsid w:val="00EA2273"/>
    <w:rsid w:val="00EA26FF"/>
    <w:rsid w:val="00EA366E"/>
    <w:rsid w:val="00EA425B"/>
    <w:rsid w:val="00EA7609"/>
    <w:rsid w:val="00EB76FE"/>
    <w:rsid w:val="00EC0F51"/>
    <w:rsid w:val="00EC3B53"/>
    <w:rsid w:val="00EC5DD7"/>
    <w:rsid w:val="00EC704C"/>
    <w:rsid w:val="00EC735A"/>
    <w:rsid w:val="00ED0C80"/>
    <w:rsid w:val="00ED1BA6"/>
    <w:rsid w:val="00ED3EB8"/>
    <w:rsid w:val="00ED6A3E"/>
    <w:rsid w:val="00ED79AF"/>
    <w:rsid w:val="00EE1F67"/>
    <w:rsid w:val="00EE2A71"/>
    <w:rsid w:val="00EE32AD"/>
    <w:rsid w:val="00EE440F"/>
    <w:rsid w:val="00EE68E5"/>
    <w:rsid w:val="00EF0106"/>
    <w:rsid w:val="00EF114C"/>
    <w:rsid w:val="00EF3762"/>
    <w:rsid w:val="00EF6BB9"/>
    <w:rsid w:val="00EF6BC2"/>
    <w:rsid w:val="00EF7D23"/>
    <w:rsid w:val="00F014C6"/>
    <w:rsid w:val="00F01B00"/>
    <w:rsid w:val="00F0318A"/>
    <w:rsid w:val="00F0354B"/>
    <w:rsid w:val="00F06542"/>
    <w:rsid w:val="00F15106"/>
    <w:rsid w:val="00F1544E"/>
    <w:rsid w:val="00F16ED2"/>
    <w:rsid w:val="00F20FC7"/>
    <w:rsid w:val="00F24A2F"/>
    <w:rsid w:val="00F24F66"/>
    <w:rsid w:val="00F30A6F"/>
    <w:rsid w:val="00F338CD"/>
    <w:rsid w:val="00F34F1A"/>
    <w:rsid w:val="00F35328"/>
    <w:rsid w:val="00F357D6"/>
    <w:rsid w:val="00F424DE"/>
    <w:rsid w:val="00F44D2E"/>
    <w:rsid w:val="00F4712D"/>
    <w:rsid w:val="00F50E39"/>
    <w:rsid w:val="00F515EC"/>
    <w:rsid w:val="00F52767"/>
    <w:rsid w:val="00F53AD8"/>
    <w:rsid w:val="00F55CA4"/>
    <w:rsid w:val="00F61F51"/>
    <w:rsid w:val="00F658B7"/>
    <w:rsid w:val="00F660C7"/>
    <w:rsid w:val="00F6754F"/>
    <w:rsid w:val="00F7171C"/>
    <w:rsid w:val="00F73C14"/>
    <w:rsid w:val="00F7468E"/>
    <w:rsid w:val="00F77753"/>
    <w:rsid w:val="00F80A92"/>
    <w:rsid w:val="00F80E7E"/>
    <w:rsid w:val="00F847AC"/>
    <w:rsid w:val="00F864CB"/>
    <w:rsid w:val="00F87160"/>
    <w:rsid w:val="00F93C0A"/>
    <w:rsid w:val="00F94EF6"/>
    <w:rsid w:val="00F95948"/>
    <w:rsid w:val="00F9632C"/>
    <w:rsid w:val="00F97135"/>
    <w:rsid w:val="00FA139A"/>
    <w:rsid w:val="00FA270F"/>
    <w:rsid w:val="00FA2E21"/>
    <w:rsid w:val="00FA480C"/>
    <w:rsid w:val="00FA4A2C"/>
    <w:rsid w:val="00FA5141"/>
    <w:rsid w:val="00FA6BCD"/>
    <w:rsid w:val="00FB4EE1"/>
    <w:rsid w:val="00FB5C88"/>
    <w:rsid w:val="00FB6A36"/>
    <w:rsid w:val="00FB74AA"/>
    <w:rsid w:val="00FC13CF"/>
    <w:rsid w:val="00FC3758"/>
    <w:rsid w:val="00FC507B"/>
    <w:rsid w:val="00FC6630"/>
    <w:rsid w:val="00FD1BD6"/>
    <w:rsid w:val="00FD51C6"/>
    <w:rsid w:val="00FE0058"/>
    <w:rsid w:val="00FE1681"/>
    <w:rsid w:val="00FE2228"/>
    <w:rsid w:val="00FE4635"/>
    <w:rsid w:val="00FE653E"/>
    <w:rsid w:val="00FF09B0"/>
    <w:rsid w:val="00FF0BEF"/>
    <w:rsid w:val="00FF1AF8"/>
    <w:rsid w:val="00FF20FA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6e9fa2,#569fa2,#2aa3a6,#4ca3a6,#5aa3a6,#69a3a6,#64a3a6,#5e9fa2"/>
    </o:shapedefaults>
    <o:shapelayout v:ext="edit">
      <o:idmap v:ext="edit" data="1"/>
    </o:shapelayout>
  </w:shapeDefaults>
  <w:doNotEmbedSmartTags/>
  <w:decimalSymbol w:val="."/>
  <w:listSeparator w:val=","/>
  <w14:docId w14:val="5455D739"/>
  <w15:docId w15:val="{210765E5-6F21-4CE2-800A-588F41D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CB7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A00"/>
    <w:pPr>
      <w:keepNext/>
      <w:keepLines/>
      <w:bidi w:val="0"/>
      <w:spacing w:before="360"/>
      <w:outlineLvl w:val="0"/>
    </w:pPr>
    <w:rPr>
      <w:rFonts w:ascii="Cambria" w:hAnsi="Cambria"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1C2A00"/>
    <w:pPr>
      <w:keepNext/>
      <w:keepLines/>
      <w:bidi w:val="0"/>
      <w:spacing w:before="120"/>
      <w:outlineLvl w:val="1"/>
    </w:pPr>
    <w:rPr>
      <w:rFonts w:ascii="Cambria" w:hAnsi="Cambria"/>
      <w:b/>
      <w:bCs/>
      <w:color w:val="9BBB59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1C2A00"/>
    <w:pPr>
      <w:keepNext/>
      <w:keepLines/>
      <w:bidi w:val="0"/>
      <w:spacing w:before="20"/>
      <w:outlineLvl w:val="2"/>
    </w:pPr>
    <w:rPr>
      <w:b/>
      <w:bCs/>
      <w:color w:val="1F497D"/>
    </w:rPr>
  </w:style>
  <w:style w:type="paragraph" w:styleId="Heading4">
    <w:name w:val="heading 4"/>
    <w:basedOn w:val="Normal"/>
    <w:next w:val="Normal"/>
    <w:link w:val="Heading4Char"/>
    <w:qFormat/>
    <w:rsid w:val="001C2A00"/>
    <w:pPr>
      <w:keepNext/>
      <w:keepLines/>
      <w:bidi w:val="0"/>
      <w:spacing w:before="200"/>
      <w:outlineLvl w:val="3"/>
    </w:pPr>
    <w:rPr>
      <w:rFonts w:ascii="Cambria" w:hAnsi="Cambria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qFormat/>
    <w:rsid w:val="001C2A00"/>
    <w:pPr>
      <w:keepNext/>
      <w:keepLines/>
      <w:bidi w:val="0"/>
      <w:spacing w:before="200"/>
      <w:outlineLvl w:val="4"/>
    </w:pPr>
    <w:rPr>
      <w:rFonts w:ascii="Cambria" w:hAnsi="Cambria"/>
      <w:color w:val="000000"/>
    </w:rPr>
  </w:style>
  <w:style w:type="paragraph" w:styleId="Heading6">
    <w:name w:val="heading 6"/>
    <w:basedOn w:val="Normal"/>
    <w:next w:val="Normal"/>
    <w:link w:val="Heading6Char"/>
    <w:qFormat/>
    <w:rsid w:val="001C2A00"/>
    <w:pPr>
      <w:keepNext/>
      <w:keepLines/>
      <w:bidi w:val="0"/>
      <w:spacing w:before="200"/>
      <w:outlineLvl w:val="5"/>
    </w:pPr>
    <w:rPr>
      <w:rFonts w:ascii="Cambria" w:hAnsi="Cambria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1C2A00"/>
    <w:pPr>
      <w:keepNext/>
      <w:keepLines/>
      <w:bidi w:val="0"/>
      <w:spacing w:before="200"/>
      <w:outlineLvl w:val="6"/>
    </w:pPr>
    <w:rPr>
      <w:rFonts w:ascii="Cambria" w:hAnsi="Cambria"/>
      <w:i/>
      <w:iCs/>
      <w:color w:val="1F497D"/>
    </w:rPr>
  </w:style>
  <w:style w:type="paragraph" w:styleId="Heading8">
    <w:name w:val="heading 8"/>
    <w:basedOn w:val="Normal"/>
    <w:next w:val="Normal"/>
    <w:link w:val="Heading8Char"/>
    <w:qFormat/>
    <w:rsid w:val="001C2A00"/>
    <w:pPr>
      <w:keepNext/>
      <w:keepLines/>
      <w:bidi w:val="0"/>
      <w:spacing w:before="200"/>
      <w:outlineLvl w:val="7"/>
    </w:pPr>
    <w:rPr>
      <w:rFonts w:ascii="Cambria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C2A00"/>
    <w:pPr>
      <w:keepNext/>
      <w:keepLines/>
      <w:bidi w:val="0"/>
      <w:spacing w:before="200"/>
      <w:outlineLvl w:val="8"/>
    </w:pPr>
    <w:rPr>
      <w:rFonts w:ascii="Cambria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07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07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C2A00"/>
    <w:pPr>
      <w:spacing w:after="120"/>
    </w:pPr>
    <w:rPr>
      <w:rFonts w:ascii="Cambria" w:hAnsi="Cambria"/>
      <w:color w:val="1F497D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locked/>
    <w:rsid w:val="001C2A0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locked/>
    <w:rsid w:val="001C2A00"/>
    <w:rPr>
      <w:rFonts w:ascii="Cambria" w:hAnsi="Cambria" w:cs="Times New Roman"/>
      <w:bCs/>
      <w:color w:val="1F497D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1C2A00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locked/>
    <w:rsid w:val="001C2A00"/>
    <w:rPr>
      <w:rFonts w:eastAsia="Times New Roman" w:cs="Times New Roman"/>
      <w:b/>
      <w:bCs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semiHidden/>
    <w:locked/>
    <w:rsid w:val="001C2A00"/>
    <w:rPr>
      <w:rFonts w:ascii="Cambria" w:hAnsi="Cambria" w:cs="Times New Roman"/>
      <w:b/>
      <w:bCs/>
      <w:i/>
      <w:iCs/>
      <w:color w:val="262626"/>
    </w:rPr>
  </w:style>
  <w:style w:type="character" w:customStyle="1" w:styleId="Heading5Char">
    <w:name w:val="Heading 5 Char"/>
    <w:basedOn w:val="DefaultParagraphFont"/>
    <w:link w:val="Heading5"/>
    <w:semiHidden/>
    <w:locked/>
    <w:rsid w:val="001C2A00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locked/>
    <w:rsid w:val="001C2A00"/>
    <w:rPr>
      <w:rFonts w:ascii="Cambria" w:hAnsi="Cambria" w:cs="Times New Roman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locked/>
    <w:rsid w:val="001C2A00"/>
    <w:rPr>
      <w:rFonts w:ascii="Cambria" w:hAnsi="Cambria" w:cs="Times New Roman"/>
      <w:i/>
      <w:iCs/>
      <w:color w:val="1F497D"/>
    </w:rPr>
  </w:style>
  <w:style w:type="character" w:customStyle="1" w:styleId="Heading8Char">
    <w:name w:val="Heading 8 Char"/>
    <w:basedOn w:val="DefaultParagraphFont"/>
    <w:link w:val="Heading8"/>
    <w:semiHidden/>
    <w:locked/>
    <w:rsid w:val="001C2A00"/>
    <w:rPr>
      <w:rFonts w:ascii="Cambria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locked/>
    <w:rsid w:val="001C2A00"/>
    <w:rPr>
      <w:rFonts w:ascii="Cambria" w:hAnsi="Cambria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qFormat/>
    <w:rsid w:val="001C2A00"/>
    <w:pPr>
      <w:bidi w:val="0"/>
    </w:pPr>
    <w:rPr>
      <w:b/>
      <w:bCs/>
      <w:smallCaps/>
      <w:color w:val="1F497D"/>
      <w:spacing w:val="6"/>
      <w:szCs w:val="18"/>
    </w:rPr>
  </w:style>
  <w:style w:type="paragraph" w:styleId="Subtitle">
    <w:name w:val="Subtitle"/>
    <w:basedOn w:val="Normal"/>
    <w:next w:val="Normal"/>
    <w:link w:val="SubtitleChar"/>
    <w:qFormat/>
    <w:rsid w:val="001C2A00"/>
    <w:pPr>
      <w:numPr>
        <w:ilvl w:val="1"/>
      </w:numPr>
      <w:bidi w:val="0"/>
    </w:pPr>
    <w:rPr>
      <w:iCs/>
      <w:color w:val="265898"/>
      <w:sz w:val="32"/>
    </w:rPr>
  </w:style>
  <w:style w:type="character" w:customStyle="1" w:styleId="SubtitleChar">
    <w:name w:val="Subtitle Char"/>
    <w:basedOn w:val="DefaultParagraphFont"/>
    <w:link w:val="Subtitle"/>
    <w:locked/>
    <w:rsid w:val="001C2A00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Strong">
    <w:name w:val="Strong"/>
    <w:basedOn w:val="DefaultParagraphFont"/>
    <w:qFormat/>
    <w:rsid w:val="001C2A00"/>
    <w:rPr>
      <w:rFonts w:cs="Times New Roman"/>
      <w:b/>
      <w:bCs/>
      <w:color w:val="265898"/>
    </w:rPr>
  </w:style>
  <w:style w:type="character" w:styleId="Emphasis">
    <w:name w:val="Emphasis"/>
    <w:basedOn w:val="DefaultParagraphFont"/>
    <w:qFormat/>
    <w:rsid w:val="001C2A00"/>
    <w:rPr>
      <w:rFonts w:cs="Times New Roman"/>
      <w:i/>
      <w:iCs/>
      <w:color w:val="1F497D"/>
    </w:rPr>
  </w:style>
  <w:style w:type="paragraph" w:styleId="NoSpacing">
    <w:name w:val="No Spacing"/>
    <w:link w:val="NoSpacingChar"/>
    <w:qFormat/>
    <w:rsid w:val="001C2A0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1C2A00"/>
    <w:rPr>
      <w:rFonts w:cs="Times New Roman"/>
      <w:sz w:val="22"/>
      <w:szCs w:val="22"/>
      <w:lang w:val="en-US" w:eastAsia="en-US" w:bidi="he-IL"/>
    </w:rPr>
  </w:style>
  <w:style w:type="paragraph" w:styleId="ListParagraph">
    <w:name w:val="List Paragraph"/>
    <w:basedOn w:val="Normal"/>
    <w:qFormat/>
    <w:rsid w:val="001C2A00"/>
    <w:pPr>
      <w:bidi w:val="0"/>
      <w:ind w:left="720" w:hanging="288"/>
    </w:pPr>
    <w:rPr>
      <w:color w:val="1F497D"/>
    </w:rPr>
  </w:style>
  <w:style w:type="paragraph" w:styleId="Quote">
    <w:name w:val="Quote"/>
    <w:basedOn w:val="Normal"/>
    <w:next w:val="Normal"/>
    <w:link w:val="QuoteChar"/>
    <w:qFormat/>
    <w:rsid w:val="001C2A00"/>
    <w:pPr>
      <w:pBdr>
        <w:left w:val="single" w:sz="48" w:space="13" w:color="4F81BD"/>
      </w:pBdr>
      <w:bidi w:val="0"/>
      <w:spacing w:line="360" w:lineRule="auto"/>
    </w:pPr>
    <w:rPr>
      <w:rFonts w:ascii="Cambria" w:hAnsi="Cambria"/>
      <w:b/>
      <w:i/>
      <w:iCs/>
      <w:color w:val="4F81BD"/>
    </w:rPr>
  </w:style>
  <w:style w:type="character" w:customStyle="1" w:styleId="QuoteChar">
    <w:name w:val="Quote Char"/>
    <w:basedOn w:val="DefaultParagraphFont"/>
    <w:link w:val="Quote"/>
    <w:locked/>
    <w:rsid w:val="001C2A00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qFormat/>
    <w:rsid w:val="001C2A00"/>
    <w:pPr>
      <w:pBdr>
        <w:left w:val="single" w:sz="48" w:space="13" w:color="C0504D"/>
      </w:pBdr>
      <w:bidi w:val="0"/>
      <w:spacing w:before="240" w:after="120" w:line="300" w:lineRule="auto"/>
    </w:pPr>
    <w:rPr>
      <w:b/>
      <w:bCs/>
      <w:i/>
      <w:iCs/>
      <w:color w:val="C0504D"/>
      <w:sz w:val="26"/>
    </w:rPr>
  </w:style>
  <w:style w:type="character" w:customStyle="1" w:styleId="IntenseQuoteChar">
    <w:name w:val="Intense Quote Char"/>
    <w:basedOn w:val="DefaultParagraphFont"/>
    <w:link w:val="IntenseQuote"/>
    <w:locked/>
    <w:rsid w:val="001C2A00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SubtleEmphasis">
    <w:name w:val="Subtle Emphasis"/>
    <w:basedOn w:val="DefaultParagraphFont"/>
    <w:qFormat/>
    <w:rsid w:val="001C2A00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qFormat/>
    <w:rsid w:val="001C2A00"/>
    <w:rPr>
      <w:rFonts w:cs="Times New Roman"/>
      <w:b/>
      <w:bCs/>
      <w:i/>
      <w:iCs/>
      <w:color w:val="1F497D"/>
    </w:rPr>
  </w:style>
  <w:style w:type="character" w:styleId="SubtleReference">
    <w:name w:val="Subtle Reference"/>
    <w:basedOn w:val="DefaultParagraphFont"/>
    <w:qFormat/>
    <w:rsid w:val="001C2A00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qFormat/>
    <w:rsid w:val="001C2A00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BookTitle">
    <w:name w:val="Book Title"/>
    <w:basedOn w:val="DefaultParagraphFont"/>
    <w:qFormat/>
    <w:rsid w:val="001C2A00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TOCHeading">
    <w:name w:val="TOC Heading"/>
    <w:basedOn w:val="Heading1"/>
    <w:next w:val="Normal"/>
    <w:qFormat/>
    <w:rsid w:val="001C2A00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rsid w:val="00B907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B907CF"/>
    <w:rPr>
      <w:rFonts w:cs="Times New Roman"/>
    </w:rPr>
  </w:style>
  <w:style w:type="paragraph" w:styleId="Footer">
    <w:name w:val="footer"/>
    <w:basedOn w:val="Normal"/>
    <w:link w:val="FooterChar"/>
    <w:rsid w:val="00B907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B907CF"/>
    <w:rPr>
      <w:rFonts w:cs="Times New Roman"/>
    </w:rPr>
  </w:style>
  <w:style w:type="character" w:customStyle="1" w:styleId="text1">
    <w:name w:val="text1"/>
    <w:basedOn w:val="DefaultParagraphFont"/>
    <w:rsid w:val="00D600B2"/>
    <w:rPr>
      <w:rFonts w:cs="Times New Roman"/>
      <w:color w:val="1D3A2A"/>
      <w:sz w:val="18"/>
      <w:szCs w:val="18"/>
    </w:rPr>
  </w:style>
  <w:style w:type="character" w:styleId="CommentReference">
    <w:name w:val="annotation reference"/>
    <w:basedOn w:val="DefaultParagraphFont"/>
    <w:semiHidden/>
    <w:rsid w:val="00E247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4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247E7"/>
    <w:rPr>
      <w:rFonts w:ascii="Times New Roman" w:hAnsi="Times New Roman" w:cs="Narkisim"/>
      <w:sz w:val="20"/>
      <w:szCs w:val="20"/>
      <w:lang w:eastAsia="he-IL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247E7"/>
    <w:rPr>
      <w:rFonts w:ascii="Times New Roman" w:hAnsi="Times New Roman" w:cs="Narkisim"/>
      <w:b/>
      <w:bCs/>
      <w:sz w:val="20"/>
      <w:szCs w:val="20"/>
      <w:lang w:eastAsia="he-IL" w:bidi="he-IL"/>
    </w:rPr>
  </w:style>
  <w:style w:type="character" w:styleId="Hyperlink">
    <w:name w:val="Hyperlink"/>
    <w:basedOn w:val="DefaultParagraphFont"/>
    <w:rsid w:val="00C519AE"/>
    <w:rPr>
      <w:color w:val="0000FF"/>
      <w:u w:val="single"/>
    </w:rPr>
  </w:style>
  <w:style w:type="paragraph" w:styleId="NormalWeb">
    <w:name w:val="Normal (Web)"/>
    <w:basedOn w:val="Normal"/>
    <w:semiHidden/>
    <w:rsid w:val="00DD3AD7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locked/>
    <w:rsid w:val="00836B0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534E8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6166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3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7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5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73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5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62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44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19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6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7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5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3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2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0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80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57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monte@savion.huji.ac.i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f_prod_bg.formtitan.com/ftf931a7a01568184790678_cop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ase@savion.huji.ac.i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ao@savion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anav@savion.huji.ac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Outlook\8IX78L1T\&#1504;&#1497;&#1497;&#1512;%20&#1500;&#1493;&#1490;&#1493;%20&#1495;&#1491;&#1513;%202015%20-%20&#1489;&#1500;&#1502;&#1493;&#1504;&#1496;&#149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חדש 2015 - בלמונטה</Template>
  <TotalTime>1</TotalTime>
  <Pages>1</Pages>
  <Words>103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‏9 בינואר, 2013</vt:lpstr>
      <vt:lpstr>‏9 בינואר, 2013</vt:lpstr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‏9 בינואר, 2013</dc:title>
  <dc:creator>owner</dc:creator>
  <cp:lastModifiedBy>Revital Levi</cp:lastModifiedBy>
  <cp:revision>2</cp:revision>
  <cp:lastPrinted>2017-05-04T06:05:00Z</cp:lastPrinted>
  <dcterms:created xsi:type="dcterms:W3CDTF">2020-08-11T10:20:00Z</dcterms:created>
  <dcterms:modified xsi:type="dcterms:W3CDTF">2020-08-11T10:20:00Z</dcterms:modified>
</cp:coreProperties>
</file>