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83" w:rsidRPr="00675AE1" w:rsidRDefault="00467C68" w:rsidP="00816B21">
      <w:pPr>
        <w:jc w:val="center"/>
        <w:rPr>
          <w:rFonts w:ascii="Arial" w:hAnsi="Arial" w:cs="David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David"/>
          <w:b/>
          <w:bCs/>
          <w:sz w:val="32"/>
          <w:szCs w:val="32"/>
          <w:rtl/>
        </w:rPr>
        <w:t>הזמנת מעבדות ה</w:t>
      </w:r>
      <w:r w:rsidR="00534E83" w:rsidRPr="00675AE1">
        <w:rPr>
          <w:rFonts w:ascii="Arial" w:hAnsi="Arial" w:cs="David"/>
          <w:b/>
          <w:bCs/>
          <w:sz w:val="32"/>
          <w:szCs w:val="32"/>
          <w:rtl/>
        </w:rPr>
        <w:t>כרות</w:t>
      </w:r>
      <w:r w:rsidR="00DE0E9E">
        <w:rPr>
          <w:rFonts w:ascii="Arial" w:hAnsi="Arial" w:cs="David" w:hint="cs"/>
          <w:b/>
          <w:bCs/>
          <w:sz w:val="32"/>
          <w:szCs w:val="32"/>
          <w:rtl/>
        </w:rPr>
        <w:t>/חקר</w:t>
      </w:r>
      <w:r w:rsidR="00534E83" w:rsidRPr="00675AE1">
        <w:rPr>
          <w:rFonts w:ascii="Arial" w:hAnsi="Arial" w:cs="David"/>
          <w:b/>
          <w:bCs/>
          <w:sz w:val="32"/>
          <w:szCs w:val="32"/>
          <w:rtl/>
        </w:rPr>
        <w:t xml:space="preserve"> ב</w:t>
      </w:r>
      <w:r w:rsidR="00B34B19">
        <w:rPr>
          <w:rFonts w:ascii="Arial" w:hAnsi="Arial" w:cs="David" w:hint="cs"/>
          <w:b/>
          <w:bCs/>
          <w:sz w:val="32"/>
          <w:szCs w:val="32"/>
          <w:rtl/>
        </w:rPr>
        <w:t xml:space="preserve">מרכז </w:t>
      </w:r>
      <w:r w:rsidR="00534E83" w:rsidRPr="00675AE1">
        <w:rPr>
          <w:rFonts w:ascii="Arial" w:hAnsi="Arial" w:cs="David"/>
          <w:b/>
          <w:bCs/>
          <w:sz w:val="32"/>
          <w:szCs w:val="32"/>
          <w:rtl/>
        </w:rPr>
        <w:t>מעבדות בלמונטה</w:t>
      </w:r>
    </w:p>
    <w:p w:rsidR="00534E83" w:rsidRDefault="00534E83" w:rsidP="00534E83"/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t>שם ביה"ס ______________________</w:t>
      </w:r>
    </w:p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  <w:rtl/>
        </w:rPr>
      </w:pPr>
      <w:r w:rsidRPr="006A6AA7">
        <w:rPr>
          <w:rFonts w:cs="David"/>
          <w:sz w:val="22"/>
          <w:szCs w:val="22"/>
          <w:rtl/>
        </w:rPr>
        <w:t>איש/אשת קשר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Pr="006A6AA7">
        <w:rPr>
          <w:rFonts w:cs="David"/>
          <w:sz w:val="22"/>
          <w:szCs w:val="22"/>
          <w:rtl/>
        </w:rPr>
        <w:t xml:space="preserve">____________________  </w:t>
      </w:r>
    </w:p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t xml:space="preserve">טלפון </w:t>
      </w:r>
      <w:r w:rsidRPr="006A6AA7">
        <w:rPr>
          <w:rFonts w:cs="David" w:hint="cs"/>
          <w:b/>
          <w:bCs/>
          <w:sz w:val="22"/>
          <w:szCs w:val="22"/>
          <w:rtl/>
        </w:rPr>
        <w:t>נייד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Pr="006A6AA7">
        <w:rPr>
          <w:rFonts w:cs="David"/>
          <w:sz w:val="22"/>
          <w:szCs w:val="22"/>
          <w:rtl/>
        </w:rPr>
        <w:t>של איש/אשת קשר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Pr="006A6AA7">
        <w:rPr>
          <w:rFonts w:cs="David"/>
          <w:sz w:val="22"/>
          <w:szCs w:val="22"/>
          <w:rtl/>
        </w:rPr>
        <w:t xml:space="preserve">_____________________                     </w:t>
      </w:r>
    </w:p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  <w:rtl/>
        </w:rPr>
      </w:pPr>
      <w:r w:rsidRPr="006A6AA7">
        <w:rPr>
          <w:rFonts w:cs="David"/>
          <w:sz w:val="22"/>
          <w:szCs w:val="22"/>
          <w:rtl/>
        </w:rPr>
        <w:t>טלפון של ביה"ס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Pr="006A6AA7">
        <w:rPr>
          <w:rFonts w:cs="David"/>
          <w:sz w:val="22"/>
          <w:szCs w:val="22"/>
          <w:rtl/>
        </w:rPr>
        <w:t>____________________</w:t>
      </w:r>
    </w:p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</w:rPr>
      </w:pPr>
      <w:r w:rsidRPr="006A6AA7">
        <w:rPr>
          <w:rFonts w:cs="David" w:hint="cs"/>
          <w:sz w:val="22"/>
          <w:szCs w:val="22"/>
          <w:rtl/>
        </w:rPr>
        <w:t>דוא"ל איש/אשת הקשר ______________________</w:t>
      </w:r>
    </w:p>
    <w:p w:rsidR="00534E83" w:rsidRPr="006A6AA7" w:rsidRDefault="00534E83" w:rsidP="00534E83">
      <w:pPr>
        <w:rPr>
          <w:rFonts w:cs="David"/>
          <w:sz w:val="22"/>
          <w:szCs w:val="22"/>
          <w:rtl/>
        </w:rPr>
      </w:pPr>
    </w:p>
    <w:p w:rsidR="00534E83" w:rsidRPr="006A6AA7" w:rsidRDefault="00534E83" w:rsidP="00534E83">
      <w:pPr>
        <w:rPr>
          <w:rFonts w:cs="David"/>
          <w:sz w:val="22"/>
          <w:szCs w:val="22"/>
        </w:rPr>
      </w:pPr>
      <w:r w:rsidRPr="006A6AA7">
        <w:rPr>
          <w:rFonts w:cs="David" w:hint="cs"/>
          <w:sz w:val="22"/>
          <w:szCs w:val="22"/>
          <w:rtl/>
        </w:rPr>
        <w:t>מספר תלמידים בכל כיתה</w:t>
      </w:r>
      <w:r w:rsidR="00B34B19">
        <w:rPr>
          <w:rFonts w:cs="David" w:hint="cs"/>
          <w:sz w:val="22"/>
          <w:szCs w:val="22"/>
          <w:rtl/>
        </w:rPr>
        <w:t xml:space="preserve"> _______       _______     _______   </w:t>
      </w:r>
    </w:p>
    <w:p w:rsidR="00534E83" w:rsidRPr="006A6AA7" w:rsidRDefault="00534E83" w:rsidP="00534E83">
      <w:pPr>
        <w:rPr>
          <w:rFonts w:cs="David"/>
          <w:sz w:val="22"/>
          <w:szCs w:val="22"/>
        </w:rPr>
      </w:pPr>
    </w:p>
    <w:p w:rsidR="00534E83" w:rsidRPr="006A6AA7" w:rsidRDefault="00534E83" w:rsidP="00816B21">
      <w:pPr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t>נא למלא</w:t>
      </w:r>
      <w:r w:rsidRPr="006A6AA7">
        <w:rPr>
          <w:rFonts w:cs="David" w:hint="cs"/>
          <w:sz w:val="22"/>
          <w:szCs w:val="22"/>
          <w:rtl/>
        </w:rPr>
        <w:t xml:space="preserve"> את</w:t>
      </w:r>
      <w:r w:rsidRPr="006A6AA7">
        <w:rPr>
          <w:rFonts w:cs="David"/>
          <w:sz w:val="22"/>
          <w:szCs w:val="22"/>
          <w:rtl/>
        </w:rPr>
        <w:t xml:space="preserve"> </w:t>
      </w:r>
      <w:r w:rsidR="00B34B19">
        <w:rPr>
          <w:rFonts w:cs="David" w:hint="cs"/>
          <w:b/>
          <w:bCs/>
          <w:sz w:val="22"/>
          <w:szCs w:val="22"/>
          <w:rtl/>
        </w:rPr>
        <w:t>מועדי</w:t>
      </w:r>
      <w:r w:rsidRPr="006A6AA7">
        <w:rPr>
          <w:rFonts w:cs="David"/>
          <w:b/>
          <w:bCs/>
          <w:sz w:val="22"/>
          <w:szCs w:val="22"/>
          <w:rtl/>
        </w:rPr>
        <w:t xml:space="preserve"> </w:t>
      </w:r>
      <w:r w:rsidRPr="006A6AA7">
        <w:rPr>
          <w:rFonts w:cs="David" w:hint="cs"/>
          <w:b/>
          <w:bCs/>
          <w:sz w:val="22"/>
          <w:szCs w:val="22"/>
          <w:rtl/>
        </w:rPr>
        <w:t xml:space="preserve">הפעילויות </w:t>
      </w:r>
      <w:r w:rsidRPr="006A6AA7">
        <w:rPr>
          <w:rFonts w:cs="David" w:hint="cs"/>
          <w:sz w:val="22"/>
          <w:szCs w:val="22"/>
          <w:rtl/>
        </w:rPr>
        <w:t xml:space="preserve">המבוקשים </w:t>
      </w:r>
      <w:r w:rsidRPr="006A6AA7">
        <w:rPr>
          <w:rFonts w:cs="David"/>
          <w:sz w:val="22"/>
          <w:szCs w:val="22"/>
          <w:rtl/>
        </w:rPr>
        <w:t>בטבלא</w:t>
      </w:r>
      <w:r w:rsidR="00816B21" w:rsidRPr="006A6AA7">
        <w:rPr>
          <w:rFonts w:cs="David" w:hint="cs"/>
          <w:sz w:val="22"/>
          <w:szCs w:val="22"/>
          <w:rtl/>
        </w:rPr>
        <w:t>ות</w:t>
      </w:r>
      <w:r w:rsidR="006A6AA7" w:rsidRPr="006A6AA7">
        <w:rPr>
          <w:rFonts w:cs="David" w:hint="cs"/>
          <w:sz w:val="22"/>
          <w:szCs w:val="22"/>
          <w:rtl/>
        </w:rPr>
        <w:t xml:space="preserve"> המתאימות</w:t>
      </w:r>
      <w:r w:rsidR="00816B21" w:rsidRPr="006A6AA7">
        <w:rPr>
          <w:rFonts w:cs="David" w:hint="cs"/>
          <w:sz w:val="22"/>
          <w:szCs w:val="22"/>
          <w:rtl/>
        </w:rPr>
        <w:t>:</w:t>
      </w:r>
    </w:p>
    <w:p w:rsidR="00716232" w:rsidRPr="006A6AA7" w:rsidRDefault="00534E83" w:rsidP="00534E83">
      <w:pPr>
        <w:rPr>
          <w:rFonts w:cs="David"/>
          <w:sz w:val="22"/>
          <w:szCs w:val="22"/>
          <w:rtl/>
        </w:rPr>
      </w:pPr>
      <w:r w:rsidRPr="006A6AA7">
        <w:rPr>
          <w:rFonts w:cs="David" w:hint="cs"/>
          <w:sz w:val="22"/>
          <w:szCs w:val="22"/>
          <w:rtl/>
        </w:rPr>
        <w:t xml:space="preserve">           </w:t>
      </w:r>
    </w:p>
    <w:p w:rsidR="00534E83" w:rsidRPr="006A6AA7" w:rsidRDefault="00534E83" w:rsidP="00716232">
      <w:pPr>
        <w:rPr>
          <w:rFonts w:cs="David"/>
          <w:sz w:val="22"/>
          <w:szCs w:val="22"/>
        </w:rPr>
      </w:pPr>
      <w:r w:rsidRPr="006A6AA7">
        <w:rPr>
          <w:rFonts w:cs="David" w:hint="cs"/>
          <w:sz w:val="22"/>
          <w:szCs w:val="22"/>
          <w:rtl/>
        </w:rPr>
        <w:t xml:space="preserve"> מועדים </w:t>
      </w:r>
      <w:r w:rsidR="00716232" w:rsidRPr="006A6AA7">
        <w:rPr>
          <w:rFonts w:cs="David" w:hint="cs"/>
          <w:sz w:val="22"/>
          <w:szCs w:val="22"/>
          <w:rtl/>
        </w:rPr>
        <w:t>למפגשי חקר</w:t>
      </w:r>
      <w:r w:rsidR="00816B21" w:rsidRPr="006A6AA7">
        <w:rPr>
          <w:rFonts w:cs="David" w:hint="cs"/>
          <w:sz w:val="22"/>
          <w:szCs w:val="22"/>
          <w:rtl/>
        </w:rPr>
        <w:t>:</w:t>
      </w:r>
    </w:p>
    <w:p w:rsidR="00534E83" w:rsidRPr="006A6AA7" w:rsidRDefault="00534E83" w:rsidP="00304A76">
      <w:pPr>
        <w:rPr>
          <w:rFonts w:cs="David"/>
          <w:sz w:val="22"/>
          <w:szCs w:val="22"/>
          <w:rtl/>
        </w:rPr>
      </w:pPr>
      <w:r w:rsidRPr="006A6AA7">
        <w:rPr>
          <w:rFonts w:cs="David"/>
          <w:sz w:val="22"/>
          <w:szCs w:val="22"/>
          <w:rtl/>
        </w:rPr>
        <w:tab/>
      </w:r>
    </w:p>
    <w:tbl>
      <w:tblPr>
        <w:tblStyle w:val="TableWeb3"/>
        <w:bidiVisual/>
        <w:tblW w:w="7208" w:type="dxa"/>
        <w:tblInd w:w="982" w:type="dxa"/>
        <w:tblLayout w:type="fixed"/>
        <w:tblLook w:val="01E0" w:firstRow="1" w:lastRow="1" w:firstColumn="1" w:lastColumn="1" w:noHBand="0" w:noVBand="0"/>
      </w:tblPr>
      <w:tblGrid>
        <w:gridCol w:w="2167"/>
        <w:gridCol w:w="5041"/>
      </w:tblGrid>
      <w:tr w:rsidR="00716232" w:rsidRPr="00675AE1" w:rsidTr="00716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7" w:type="dxa"/>
          </w:tcPr>
          <w:p w:rsidR="00716232" w:rsidRPr="00675AE1" w:rsidRDefault="00716232" w:rsidP="00B52832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4981" w:type="dxa"/>
          </w:tcPr>
          <w:p w:rsidR="00716232" w:rsidRPr="00675AE1" w:rsidRDefault="00716232" w:rsidP="00B52832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התחום</w:t>
            </w:r>
          </w:p>
        </w:tc>
      </w:tr>
      <w:tr w:rsidR="00716232" w:rsidRPr="00675AE1" w:rsidTr="00716232">
        <w:tc>
          <w:tcPr>
            <w:tcW w:w="2107" w:type="dxa"/>
          </w:tcPr>
          <w:p w:rsidR="00716232" w:rsidRPr="009A636B" w:rsidRDefault="00716232" w:rsidP="00B52832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4981" w:type="dxa"/>
          </w:tcPr>
          <w:p w:rsidR="00716232" w:rsidRPr="009A636B" w:rsidRDefault="00716232" w:rsidP="00B235F1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</w:tr>
      <w:tr w:rsidR="00716232" w:rsidRPr="00675AE1" w:rsidTr="00716232">
        <w:tc>
          <w:tcPr>
            <w:tcW w:w="2107" w:type="dxa"/>
          </w:tcPr>
          <w:p w:rsidR="00716232" w:rsidRPr="009A636B" w:rsidRDefault="00716232" w:rsidP="00B52832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4981" w:type="dxa"/>
          </w:tcPr>
          <w:p w:rsidR="00716232" w:rsidRPr="009A636B" w:rsidRDefault="00716232" w:rsidP="00B528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</w:tr>
      <w:tr w:rsidR="00716232" w:rsidRPr="00675AE1" w:rsidTr="00716232">
        <w:tc>
          <w:tcPr>
            <w:tcW w:w="2107" w:type="dxa"/>
          </w:tcPr>
          <w:p w:rsidR="00716232" w:rsidRPr="009A636B" w:rsidRDefault="00716232" w:rsidP="00B52832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4981" w:type="dxa"/>
          </w:tcPr>
          <w:p w:rsidR="00716232" w:rsidRPr="009A636B" w:rsidRDefault="00716232" w:rsidP="00B528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</w:tr>
    </w:tbl>
    <w:p w:rsidR="00534E83" w:rsidRPr="00675AE1" w:rsidRDefault="00534E83" w:rsidP="00534E83">
      <w:pPr>
        <w:rPr>
          <w:rFonts w:cs="David"/>
        </w:rPr>
      </w:pPr>
      <w:r w:rsidRPr="00675AE1">
        <w:rPr>
          <w:rFonts w:cs="David"/>
          <w:rtl/>
        </w:rPr>
        <w:tab/>
      </w:r>
      <w:r w:rsidRPr="00675AE1">
        <w:rPr>
          <w:rFonts w:cs="David"/>
          <w:rtl/>
        </w:rPr>
        <w:tab/>
      </w:r>
      <w:r w:rsidRPr="00675AE1">
        <w:rPr>
          <w:rFonts w:cs="David"/>
          <w:rtl/>
        </w:rPr>
        <w:tab/>
      </w:r>
    </w:p>
    <w:p w:rsidR="00B235F1" w:rsidRPr="00530EE0" w:rsidRDefault="00304A76" w:rsidP="00716232">
      <w:pPr>
        <w:rPr>
          <w:rFonts w:cs="David"/>
          <w:sz w:val="22"/>
          <w:szCs w:val="22"/>
          <w:rtl/>
        </w:rPr>
      </w:pPr>
      <w:r w:rsidRPr="00530EE0">
        <w:rPr>
          <w:rFonts w:cs="David" w:hint="cs"/>
          <w:sz w:val="22"/>
          <w:szCs w:val="22"/>
          <w:rtl/>
        </w:rPr>
        <w:t xml:space="preserve">מועדים </w:t>
      </w:r>
      <w:r w:rsidR="00716232" w:rsidRPr="00530EE0">
        <w:rPr>
          <w:rFonts w:cs="David" w:hint="cs"/>
          <w:sz w:val="22"/>
          <w:szCs w:val="22"/>
          <w:rtl/>
        </w:rPr>
        <w:t>למפגשי הכרות (השיבוץ בטבלה לצורך הדגמה)</w:t>
      </w:r>
      <w:r w:rsidRPr="00530EE0">
        <w:rPr>
          <w:rFonts w:cs="David" w:hint="cs"/>
          <w:sz w:val="22"/>
          <w:szCs w:val="22"/>
          <w:rtl/>
        </w:rPr>
        <w:t>:</w:t>
      </w:r>
    </w:p>
    <w:p w:rsidR="00467C68" w:rsidRPr="00675AE1" w:rsidRDefault="00467C68" w:rsidP="00716232">
      <w:pPr>
        <w:rPr>
          <w:rFonts w:cs="David"/>
          <w:rtl/>
        </w:rPr>
      </w:pPr>
    </w:p>
    <w:tbl>
      <w:tblPr>
        <w:tblStyle w:val="TableWeb3"/>
        <w:bidiVisual/>
        <w:tblW w:w="6234" w:type="dxa"/>
        <w:tblInd w:w="852" w:type="dxa"/>
        <w:tblLayout w:type="fixed"/>
        <w:tblLook w:val="01E0" w:firstRow="1" w:lastRow="1" w:firstColumn="1" w:lastColumn="1" w:noHBand="0" w:noVBand="0"/>
      </w:tblPr>
      <w:tblGrid>
        <w:gridCol w:w="1488"/>
        <w:gridCol w:w="1465"/>
        <w:gridCol w:w="1465"/>
        <w:gridCol w:w="1816"/>
      </w:tblGrid>
      <w:tr w:rsidR="00B235F1" w:rsidRPr="00675AE1" w:rsidTr="00A17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:rsidR="00B235F1" w:rsidRPr="00675AE1" w:rsidRDefault="00B235F1" w:rsidP="00A1732C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1425" w:type="dxa"/>
          </w:tcPr>
          <w:p w:rsidR="00B235F1" w:rsidRPr="00675AE1" w:rsidRDefault="00B235F1" w:rsidP="00A1732C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75AE1">
              <w:rPr>
                <w:rFonts w:cs="David" w:hint="cs"/>
                <w:b/>
                <w:bCs/>
                <w:sz w:val="22"/>
                <w:szCs w:val="22"/>
                <w:rtl/>
              </w:rPr>
              <w:t>פיזיקה</w:t>
            </w:r>
          </w:p>
        </w:tc>
        <w:tc>
          <w:tcPr>
            <w:tcW w:w="1425" w:type="dxa"/>
          </w:tcPr>
          <w:p w:rsidR="00B235F1" w:rsidRPr="00675AE1" w:rsidRDefault="00B235F1" w:rsidP="00A1732C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75AE1">
              <w:rPr>
                <w:rFonts w:cs="David" w:hint="cs"/>
                <w:b/>
                <w:bCs/>
                <w:sz w:val="22"/>
                <w:szCs w:val="22"/>
                <w:rtl/>
              </w:rPr>
              <w:t>כימיה</w:t>
            </w:r>
          </w:p>
        </w:tc>
        <w:tc>
          <w:tcPr>
            <w:tcW w:w="1756" w:type="dxa"/>
          </w:tcPr>
          <w:p w:rsidR="00B235F1" w:rsidRPr="00675AE1" w:rsidRDefault="00B235F1" w:rsidP="00A1732C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75AE1">
              <w:rPr>
                <w:rFonts w:cs="David" w:hint="cs"/>
                <w:b/>
                <w:bCs/>
                <w:sz w:val="22"/>
                <w:szCs w:val="22"/>
                <w:rtl/>
              </w:rPr>
              <w:t>ביולוגיה</w:t>
            </w:r>
          </w:p>
        </w:tc>
      </w:tr>
      <w:tr w:rsidR="00B235F1" w:rsidRPr="00675AE1" w:rsidTr="00A1732C">
        <w:tc>
          <w:tcPr>
            <w:tcW w:w="1428" w:type="dxa"/>
          </w:tcPr>
          <w:p w:rsidR="00B235F1" w:rsidRPr="009A636B" w:rsidRDefault="00B235F1" w:rsidP="00A1732C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1425" w:type="dxa"/>
          </w:tcPr>
          <w:p w:rsidR="00B235F1" w:rsidRPr="009A636B" w:rsidRDefault="00B235F1" w:rsidP="007162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</w:t>
            </w:r>
            <w:r w:rsidR="00716232">
              <w:rPr>
                <w:rFonts w:cs="David" w:hint="cs"/>
                <w:color w:val="808080"/>
                <w:sz w:val="22"/>
                <w:szCs w:val="22"/>
                <w:rtl/>
              </w:rPr>
              <w:t>1</w:t>
            </w:r>
          </w:p>
        </w:tc>
        <w:tc>
          <w:tcPr>
            <w:tcW w:w="1425" w:type="dxa"/>
          </w:tcPr>
          <w:p w:rsidR="00B235F1" w:rsidRPr="009A636B" w:rsidRDefault="00B235F1" w:rsidP="00816B21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</w:t>
            </w:r>
            <w:r w:rsidR="00816B21">
              <w:rPr>
                <w:rFonts w:cs="David" w:hint="cs"/>
                <w:color w:val="808080"/>
                <w:sz w:val="22"/>
                <w:szCs w:val="22"/>
                <w:rtl/>
              </w:rPr>
              <w:t>2</w:t>
            </w:r>
          </w:p>
        </w:tc>
        <w:tc>
          <w:tcPr>
            <w:tcW w:w="1756" w:type="dxa"/>
          </w:tcPr>
          <w:p w:rsidR="00B235F1" w:rsidRPr="009A636B" w:rsidRDefault="00716232" w:rsidP="00A1732C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-</w:t>
            </w:r>
          </w:p>
        </w:tc>
      </w:tr>
      <w:tr w:rsidR="00B235F1" w:rsidRPr="00675AE1" w:rsidTr="00A1732C">
        <w:tc>
          <w:tcPr>
            <w:tcW w:w="1428" w:type="dxa"/>
          </w:tcPr>
          <w:p w:rsidR="00B235F1" w:rsidRPr="009A636B" w:rsidRDefault="00B235F1" w:rsidP="00A1732C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1425" w:type="dxa"/>
          </w:tcPr>
          <w:p w:rsidR="00B235F1" w:rsidRPr="009A636B" w:rsidRDefault="00B235F1" w:rsidP="007162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</w:t>
            </w:r>
            <w:r w:rsidR="00716232">
              <w:rPr>
                <w:rFonts w:cs="David" w:hint="cs"/>
                <w:color w:val="808080"/>
                <w:sz w:val="22"/>
                <w:szCs w:val="22"/>
                <w:rtl/>
              </w:rPr>
              <w:t>2</w:t>
            </w:r>
          </w:p>
        </w:tc>
        <w:tc>
          <w:tcPr>
            <w:tcW w:w="1425" w:type="dxa"/>
          </w:tcPr>
          <w:p w:rsidR="00B235F1" w:rsidRPr="009A636B" w:rsidRDefault="00716232" w:rsidP="00A1732C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-</w:t>
            </w:r>
          </w:p>
        </w:tc>
        <w:tc>
          <w:tcPr>
            <w:tcW w:w="1756" w:type="dxa"/>
          </w:tcPr>
          <w:p w:rsidR="00B235F1" w:rsidRPr="009A636B" w:rsidRDefault="00B235F1" w:rsidP="00A1732C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ט3</w:t>
            </w:r>
          </w:p>
        </w:tc>
      </w:tr>
      <w:tr w:rsidR="00B235F1" w:rsidRPr="00675AE1" w:rsidTr="00A1732C">
        <w:tc>
          <w:tcPr>
            <w:tcW w:w="1428" w:type="dxa"/>
          </w:tcPr>
          <w:p w:rsidR="00B235F1" w:rsidRPr="009A636B" w:rsidRDefault="00B235F1" w:rsidP="00A1732C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1425" w:type="dxa"/>
          </w:tcPr>
          <w:p w:rsidR="00B235F1" w:rsidRPr="009A636B" w:rsidRDefault="00716232" w:rsidP="00A1732C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-</w:t>
            </w:r>
          </w:p>
        </w:tc>
        <w:tc>
          <w:tcPr>
            <w:tcW w:w="1425" w:type="dxa"/>
          </w:tcPr>
          <w:p w:rsidR="00B235F1" w:rsidRPr="009A636B" w:rsidRDefault="00716232" w:rsidP="007162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ט3</w:t>
            </w:r>
          </w:p>
        </w:tc>
        <w:tc>
          <w:tcPr>
            <w:tcW w:w="1756" w:type="dxa"/>
          </w:tcPr>
          <w:p w:rsidR="00B235F1" w:rsidRPr="009A636B" w:rsidRDefault="00B235F1" w:rsidP="00816B21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</w:t>
            </w:r>
            <w:r w:rsidR="00816B21">
              <w:rPr>
                <w:rFonts w:cs="David" w:hint="cs"/>
                <w:color w:val="808080"/>
                <w:sz w:val="22"/>
                <w:szCs w:val="22"/>
                <w:rtl/>
              </w:rPr>
              <w:t>1</w:t>
            </w:r>
          </w:p>
        </w:tc>
      </w:tr>
    </w:tbl>
    <w:p w:rsidR="006A6AA7" w:rsidRDefault="006A6AA7" w:rsidP="00534E83">
      <w:pPr>
        <w:rPr>
          <w:rFonts w:cs="David"/>
          <w:rtl/>
        </w:rPr>
      </w:pPr>
    </w:p>
    <w:p w:rsidR="006A6AA7" w:rsidRDefault="006A6AA7" w:rsidP="00534E83">
      <w:pPr>
        <w:rPr>
          <w:rFonts w:cs="David"/>
          <w:rtl/>
        </w:rPr>
      </w:pPr>
    </w:p>
    <w:p w:rsidR="00534E83" w:rsidRPr="00675AE1" w:rsidRDefault="00534E83" w:rsidP="00534E83">
      <w:pPr>
        <w:rPr>
          <w:rFonts w:cs="David"/>
        </w:rPr>
      </w:pPr>
      <w:r w:rsidRPr="00675AE1">
        <w:rPr>
          <w:rFonts w:cs="David"/>
          <w:rtl/>
        </w:rPr>
        <w:tab/>
      </w:r>
    </w:p>
    <w:p w:rsidR="00534E83" w:rsidRPr="006A6AA7" w:rsidRDefault="006158FA" w:rsidP="00467C68">
      <w:pPr>
        <w:numPr>
          <w:ilvl w:val="0"/>
          <w:numId w:val="3"/>
        </w:numPr>
        <w:spacing w:line="360" w:lineRule="auto"/>
        <w:rPr>
          <w:rFonts w:cs="David"/>
          <w:sz w:val="22"/>
          <w:szCs w:val="22"/>
        </w:rPr>
      </w:pPr>
      <w:r w:rsidRPr="00467C68">
        <w:rPr>
          <w:rFonts w:cs="David" w:hint="cs"/>
          <w:b/>
          <w:bCs/>
          <w:sz w:val="22"/>
          <w:szCs w:val="22"/>
          <w:u w:val="single"/>
          <w:rtl/>
        </w:rPr>
        <w:t>לפעילות הכרות</w:t>
      </w:r>
      <w:r w:rsidR="00467C68">
        <w:rPr>
          <w:rFonts w:cs="David" w:hint="cs"/>
          <w:sz w:val="22"/>
          <w:szCs w:val="22"/>
          <w:rtl/>
        </w:rPr>
        <w:t>: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="00534E83" w:rsidRPr="006A6AA7">
        <w:rPr>
          <w:rFonts w:cs="David"/>
          <w:sz w:val="22"/>
          <w:szCs w:val="22"/>
          <w:rtl/>
        </w:rPr>
        <w:t xml:space="preserve">יש לקבוע </w:t>
      </w:r>
      <w:r w:rsidR="00534E83" w:rsidRPr="006A6AA7">
        <w:rPr>
          <w:rFonts w:cs="David"/>
          <w:b/>
          <w:bCs/>
          <w:sz w:val="22"/>
          <w:szCs w:val="22"/>
          <w:rtl/>
        </w:rPr>
        <w:t>ש</w:t>
      </w:r>
      <w:r w:rsidRPr="006A6AA7">
        <w:rPr>
          <w:rFonts w:cs="David" w:hint="cs"/>
          <w:b/>
          <w:bCs/>
          <w:sz w:val="22"/>
          <w:szCs w:val="22"/>
          <w:rtl/>
        </w:rPr>
        <w:t>ני</w:t>
      </w:r>
      <w:r w:rsidR="00534E83" w:rsidRPr="006A6AA7">
        <w:rPr>
          <w:rFonts w:cs="David"/>
          <w:b/>
          <w:bCs/>
          <w:sz w:val="22"/>
          <w:szCs w:val="22"/>
          <w:rtl/>
        </w:rPr>
        <w:t xml:space="preserve"> מועדי מפגש</w:t>
      </w:r>
      <w:r w:rsidR="00534E83" w:rsidRPr="006A6AA7">
        <w:rPr>
          <w:rFonts w:cs="David"/>
          <w:sz w:val="22"/>
          <w:szCs w:val="22"/>
          <w:rtl/>
        </w:rPr>
        <w:t xml:space="preserve">, כך שכל תלמיד יהיה </w:t>
      </w:r>
      <w:r w:rsidRPr="006A6AA7">
        <w:rPr>
          <w:rFonts w:cs="David" w:hint="cs"/>
          <w:sz w:val="22"/>
          <w:szCs w:val="22"/>
          <w:rtl/>
        </w:rPr>
        <w:t xml:space="preserve">בשניים מתוך </w:t>
      </w:r>
      <w:r w:rsidR="00534E83" w:rsidRPr="006A6AA7">
        <w:rPr>
          <w:rFonts w:cs="David"/>
          <w:sz w:val="22"/>
          <w:szCs w:val="22"/>
          <w:rtl/>
        </w:rPr>
        <w:t>שלוש</w:t>
      </w:r>
      <w:r w:rsidR="00534E83" w:rsidRPr="006A6AA7">
        <w:rPr>
          <w:rFonts w:cs="David" w:hint="cs"/>
          <w:sz w:val="22"/>
          <w:szCs w:val="22"/>
          <w:rtl/>
        </w:rPr>
        <w:t>ה</w:t>
      </w:r>
      <w:r w:rsidR="00467C68">
        <w:rPr>
          <w:rFonts w:cs="David"/>
          <w:sz w:val="22"/>
          <w:szCs w:val="22"/>
          <w:rtl/>
        </w:rPr>
        <w:t xml:space="preserve"> תחומים</w:t>
      </w:r>
      <w:r w:rsidR="00467C68">
        <w:rPr>
          <w:rFonts w:cs="David" w:hint="cs"/>
          <w:sz w:val="22"/>
          <w:szCs w:val="22"/>
          <w:rtl/>
        </w:rPr>
        <w:t xml:space="preserve"> -</w:t>
      </w:r>
      <w:r w:rsidR="00534E83" w:rsidRPr="006A6AA7">
        <w:rPr>
          <w:rFonts w:cs="David"/>
          <w:sz w:val="22"/>
          <w:szCs w:val="22"/>
          <w:rtl/>
        </w:rPr>
        <w:t xml:space="preserve"> פיזיקה, כימיה ביולוגיה.</w:t>
      </w:r>
    </w:p>
    <w:p w:rsidR="006158FA" w:rsidRPr="006A6AA7" w:rsidRDefault="00467C68" w:rsidP="00467C68">
      <w:pPr>
        <w:spacing w:line="360" w:lineRule="auto"/>
        <w:ind w:left="720"/>
        <w:rPr>
          <w:rFonts w:cs="David"/>
          <w:sz w:val="22"/>
          <w:szCs w:val="22"/>
        </w:rPr>
      </w:pPr>
      <w:r w:rsidRPr="00467C68">
        <w:rPr>
          <w:rFonts w:cs="David" w:hint="cs"/>
          <w:b/>
          <w:bCs/>
          <w:sz w:val="22"/>
          <w:szCs w:val="22"/>
          <w:u w:val="single"/>
          <w:rtl/>
        </w:rPr>
        <w:t>לפעילות חקר</w:t>
      </w:r>
      <w:r>
        <w:rPr>
          <w:rFonts w:cs="David" w:hint="cs"/>
          <w:sz w:val="22"/>
          <w:szCs w:val="22"/>
          <w:rtl/>
        </w:rPr>
        <w:t>:</w:t>
      </w:r>
      <w:r w:rsidR="006158FA" w:rsidRPr="006A6AA7">
        <w:rPr>
          <w:rFonts w:cs="David" w:hint="cs"/>
          <w:sz w:val="22"/>
          <w:szCs w:val="22"/>
          <w:rtl/>
        </w:rPr>
        <w:t xml:space="preserve"> י</w:t>
      </w:r>
      <w:r>
        <w:rPr>
          <w:rFonts w:cs="David" w:hint="cs"/>
          <w:sz w:val="22"/>
          <w:szCs w:val="22"/>
          <w:rtl/>
        </w:rPr>
        <w:t xml:space="preserve">ש לקבוע לאותו תחום </w:t>
      </w:r>
      <w:r w:rsidR="006158FA" w:rsidRPr="006A6AA7">
        <w:rPr>
          <w:rFonts w:cs="David" w:hint="cs"/>
          <w:sz w:val="22"/>
          <w:szCs w:val="22"/>
          <w:rtl/>
        </w:rPr>
        <w:t xml:space="preserve">שני </w:t>
      </w:r>
      <w:r>
        <w:rPr>
          <w:rFonts w:cs="David" w:hint="cs"/>
          <w:sz w:val="22"/>
          <w:szCs w:val="22"/>
          <w:rtl/>
        </w:rPr>
        <w:t xml:space="preserve">מועדי מפגש עוקבים. </w:t>
      </w:r>
      <w:r w:rsidR="006158FA" w:rsidRPr="006A6AA7">
        <w:rPr>
          <w:rFonts w:cs="David" w:hint="cs"/>
          <w:sz w:val="22"/>
          <w:szCs w:val="22"/>
          <w:rtl/>
        </w:rPr>
        <w:t>בנוסף יו</w:t>
      </w:r>
      <w:r>
        <w:rPr>
          <w:rFonts w:cs="David" w:hint="cs"/>
          <w:sz w:val="22"/>
          <w:szCs w:val="22"/>
          <w:rtl/>
        </w:rPr>
        <w:t>כלו להגיע למפגש הכרות באחד מ</w:t>
      </w:r>
      <w:r w:rsidR="006158FA" w:rsidRPr="006A6AA7">
        <w:rPr>
          <w:rFonts w:cs="David"/>
          <w:sz w:val="22"/>
          <w:szCs w:val="22"/>
          <w:rtl/>
        </w:rPr>
        <w:t>שלוש</w:t>
      </w:r>
      <w:r w:rsidR="006158FA" w:rsidRPr="006A6AA7">
        <w:rPr>
          <w:rFonts w:cs="David" w:hint="cs"/>
          <w:sz w:val="22"/>
          <w:szCs w:val="22"/>
          <w:rtl/>
        </w:rPr>
        <w:t>ה</w:t>
      </w:r>
      <w:r>
        <w:rPr>
          <w:rFonts w:cs="David"/>
          <w:sz w:val="22"/>
          <w:szCs w:val="22"/>
          <w:rtl/>
        </w:rPr>
        <w:t xml:space="preserve"> התחומים</w:t>
      </w:r>
      <w:r>
        <w:rPr>
          <w:rFonts w:cs="David" w:hint="cs"/>
          <w:sz w:val="22"/>
          <w:szCs w:val="22"/>
          <w:rtl/>
        </w:rPr>
        <w:t xml:space="preserve"> -</w:t>
      </w:r>
      <w:r w:rsidR="006158FA" w:rsidRPr="006A6AA7">
        <w:rPr>
          <w:rFonts w:cs="David"/>
          <w:sz w:val="22"/>
          <w:szCs w:val="22"/>
          <w:rtl/>
        </w:rPr>
        <w:t xml:space="preserve"> פיזיקה, כימיה </w:t>
      </w:r>
      <w:r>
        <w:rPr>
          <w:rFonts w:cs="David" w:hint="cs"/>
          <w:sz w:val="22"/>
          <w:szCs w:val="22"/>
          <w:rtl/>
        </w:rPr>
        <w:t>ו</w:t>
      </w:r>
      <w:r w:rsidR="006158FA" w:rsidRPr="006A6AA7">
        <w:rPr>
          <w:rFonts w:cs="David"/>
          <w:sz w:val="22"/>
          <w:szCs w:val="22"/>
          <w:rtl/>
        </w:rPr>
        <w:t>ביולוגיה.</w:t>
      </w:r>
    </w:p>
    <w:p w:rsidR="00534E83" w:rsidRPr="006A6AA7" w:rsidRDefault="00467C68" w:rsidP="00467C68">
      <w:pPr>
        <w:numPr>
          <w:ilvl w:val="0"/>
          <w:numId w:val="3"/>
        </w:numPr>
        <w:spacing w:line="360" w:lineRule="auto"/>
        <w:rPr>
          <w:rFonts w:cs="David"/>
          <w:sz w:val="22"/>
          <w:szCs w:val="22"/>
        </w:rPr>
      </w:pPr>
      <w:r>
        <w:rPr>
          <w:rFonts w:cs="David"/>
          <w:sz w:val="22"/>
          <w:szCs w:val="22"/>
          <w:rtl/>
        </w:rPr>
        <w:t xml:space="preserve">למעבדות </w:t>
      </w:r>
      <w:r>
        <w:rPr>
          <w:rFonts w:cs="David" w:hint="cs"/>
          <w:sz w:val="22"/>
          <w:szCs w:val="22"/>
          <w:rtl/>
        </w:rPr>
        <w:t>(</w:t>
      </w:r>
      <w:r>
        <w:rPr>
          <w:rFonts w:cs="David"/>
          <w:sz w:val="22"/>
          <w:szCs w:val="22"/>
          <w:rtl/>
        </w:rPr>
        <w:t>ה</w:t>
      </w:r>
      <w:r w:rsidR="00534E83" w:rsidRPr="006A6AA7">
        <w:rPr>
          <w:rFonts w:cs="David"/>
          <w:sz w:val="22"/>
          <w:szCs w:val="22"/>
          <w:rtl/>
        </w:rPr>
        <w:t>כרות</w:t>
      </w:r>
      <w:r w:rsidR="006158FA" w:rsidRPr="006A6AA7">
        <w:rPr>
          <w:rFonts w:cs="David" w:hint="cs"/>
          <w:sz w:val="22"/>
          <w:szCs w:val="22"/>
          <w:rtl/>
        </w:rPr>
        <w:t xml:space="preserve"> או חקר</w:t>
      </w:r>
      <w:r>
        <w:rPr>
          <w:rFonts w:cs="David" w:hint="cs"/>
          <w:sz w:val="22"/>
          <w:szCs w:val="22"/>
          <w:rtl/>
        </w:rPr>
        <w:t>)</w:t>
      </w:r>
      <w:r w:rsidR="00534E83" w:rsidRPr="006A6AA7">
        <w:rPr>
          <w:rFonts w:cs="David"/>
          <w:sz w:val="22"/>
          <w:szCs w:val="22"/>
          <w:rtl/>
        </w:rPr>
        <w:t xml:space="preserve"> יכולים להגיע </w:t>
      </w:r>
      <w:r w:rsidRPr="006A6AA7">
        <w:rPr>
          <w:rFonts w:cs="David"/>
          <w:sz w:val="22"/>
          <w:szCs w:val="22"/>
          <w:rtl/>
        </w:rPr>
        <w:t xml:space="preserve">בו זמנית לכל אחד מהתחומים </w:t>
      </w:r>
      <w:r w:rsidR="00534E83" w:rsidRPr="006A6AA7">
        <w:rPr>
          <w:rFonts w:cs="David"/>
          <w:sz w:val="22"/>
          <w:szCs w:val="22"/>
          <w:rtl/>
        </w:rPr>
        <w:t>עד 36 תלמידים (כלומר ניתן להביא במועד אחד עד 108 תלמידים, כאשר כל קבוצה של עד 36 תלמידים תבצע פעילות בתחום אחר: פיזיקה, כימיה או ביולוגיה).</w:t>
      </w:r>
    </w:p>
    <w:p w:rsidR="00534E83" w:rsidRPr="006A6AA7" w:rsidRDefault="00534E83" w:rsidP="006A6AA7">
      <w:pPr>
        <w:numPr>
          <w:ilvl w:val="0"/>
          <w:numId w:val="3"/>
        </w:numPr>
        <w:spacing w:line="360" w:lineRule="auto"/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t xml:space="preserve">משך </w:t>
      </w:r>
      <w:r w:rsidR="00467C68">
        <w:rPr>
          <w:rFonts w:cs="David"/>
          <w:sz w:val="22"/>
          <w:szCs w:val="22"/>
          <w:rtl/>
        </w:rPr>
        <w:t>כל אח</w:t>
      </w:r>
      <w:r w:rsidR="00467C68">
        <w:rPr>
          <w:rFonts w:cs="David" w:hint="cs"/>
          <w:sz w:val="22"/>
          <w:szCs w:val="22"/>
          <w:rtl/>
        </w:rPr>
        <w:t>ת מהפעילויות,</w:t>
      </w:r>
      <w:r w:rsidRPr="006A6AA7">
        <w:rPr>
          <w:rFonts w:cs="David"/>
          <w:sz w:val="22"/>
          <w:szCs w:val="22"/>
          <w:rtl/>
        </w:rPr>
        <w:t xml:space="preserve"> כ 3.5 שעות.</w:t>
      </w:r>
    </w:p>
    <w:p w:rsidR="00534E83" w:rsidRPr="006A6AA7" w:rsidRDefault="00534E83" w:rsidP="006A6AA7">
      <w:pPr>
        <w:numPr>
          <w:ilvl w:val="0"/>
          <w:numId w:val="3"/>
        </w:numPr>
        <w:spacing w:line="360" w:lineRule="auto"/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lastRenderedPageBreak/>
        <w:t xml:space="preserve">יש להביא </w:t>
      </w:r>
      <w:r w:rsidR="00467C68">
        <w:rPr>
          <w:rFonts w:cs="David" w:hint="cs"/>
          <w:sz w:val="22"/>
          <w:szCs w:val="22"/>
          <w:rtl/>
        </w:rPr>
        <w:t>עותקים מצולמים של</w:t>
      </w:r>
      <w:r w:rsidRPr="006A6AA7">
        <w:rPr>
          <w:rFonts w:cs="David"/>
          <w:sz w:val="22"/>
          <w:szCs w:val="22"/>
          <w:rtl/>
        </w:rPr>
        <w:t xml:space="preserve"> פרוטוקול</w:t>
      </w:r>
      <w:r w:rsidR="00467C68">
        <w:rPr>
          <w:rFonts w:cs="David" w:hint="cs"/>
          <w:sz w:val="22"/>
          <w:szCs w:val="22"/>
          <w:rtl/>
        </w:rPr>
        <w:t>י</w:t>
      </w:r>
      <w:r w:rsidR="00467C68">
        <w:rPr>
          <w:rFonts w:cs="David"/>
          <w:sz w:val="22"/>
          <w:szCs w:val="22"/>
          <w:rtl/>
        </w:rPr>
        <w:t xml:space="preserve"> המעבדה</w:t>
      </w:r>
      <w:r w:rsidRPr="006A6AA7">
        <w:rPr>
          <w:rFonts w:cs="David"/>
          <w:sz w:val="22"/>
          <w:szCs w:val="22"/>
          <w:rtl/>
        </w:rPr>
        <w:t xml:space="preserve"> (עותק לכל תלמיד או לכל זוג).</w:t>
      </w:r>
      <w:r w:rsidRPr="006A6AA7">
        <w:rPr>
          <w:rFonts w:cs="David"/>
          <w:sz w:val="22"/>
          <w:szCs w:val="22"/>
          <w:rtl/>
        </w:rPr>
        <w:tab/>
      </w:r>
    </w:p>
    <w:p w:rsidR="00534E83" w:rsidRPr="006A6AA7" w:rsidRDefault="00534E83" w:rsidP="006A6AA7">
      <w:pPr>
        <w:numPr>
          <w:ilvl w:val="0"/>
          <w:numId w:val="3"/>
        </w:numPr>
        <w:spacing w:line="360" w:lineRule="auto"/>
        <w:rPr>
          <w:rFonts w:cs="David"/>
          <w:b/>
          <w:bCs/>
          <w:sz w:val="22"/>
          <w:szCs w:val="22"/>
        </w:rPr>
      </w:pPr>
      <w:r w:rsidRPr="006A6AA7">
        <w:rPr>
          <w:rFonts w:cs="David" w:hint="cs"/>
          <w:b/>
          <w:bCs/>
          <w:sz w:val="22"/>
          <w:szCs w:val="22"/>
          <w:rtl/>
        </w:rPr>
        <w:t xml:space="preserve">קביעת המועד הסופי של כל אחת מהפעילויות המבוקשות מותנית באישור במייל של </w:t>
      </w:r>
      <w:r w:rsidR="00467C68">
        <w:rPr>
          <w:rFonts w:cs="David" w:hint="cs"/>
          <w:b/>
          <w:bCs/>
          <w:sz w:val="22"/>
          <w:szCs w:val="22"/>
          <w:rtl/>
        </w:rPr>
        <w:t xml:space="preserve">מרכז </w:t>
      </w:r>
      <w:r w:rsidRPr="006A6AA7">
        <w:rPr>
          <w:rFonts w:cs="David" w:hint="cs"/>
          <w:b/>
          <w:bCs/>
          <w:sz w:val="22"/>
          <w:szCs w:val="22"/>
          <w:rtl/>
        </w:rPr>
        <w:t>מעבדות בלמונטה.</w:t>
      </w:r>
      <w:r w:rsidRPr="006A6AA7">
        <w:rPr>
          <w:rFonts w:cs="David"/>
          <w:b/>
          <w:bCs/>
          <w:sz w:val="22"/>
          <w:szCs w:val="22"/>
          <w:rtl/>
        </w:rPr>
        <w:tab/>
      </w:r>
      <w:r w:rsidRPr="006A6AA7">
        <w:rPr>
          <w:rFonts w:cs="David"/>
          <w:b/>
          <w:bCs/>
          <w:sz w:val="22"/>
          <w:szCs w:val="22"/>
          <w:rtl/>
        </w:rPr>
        <w:tab/>
      </w:r>
    </w:p>
    <w:p w:rsidR="00534E83" w:rsidRPr="006A6AA7" w:rsidRDefault="00534E83" w:rsidP="006A6AA7">
      <w:pPr>
        <w:spacing w:line="360" w:lineRule="auto"/>
        <w:ind w:left="720"/>
        <w:rPr>
          <w:sz w:val="22"/>
          <w:szCs w:val="22"/>
          <w:rtl/>
        </w:rPr>
      </w:pPr>
    </w:p>
    <w:p w:rsidR="006A6AA7" w:rsidRDefault="00534E83" w:rsidP="006A6AA7">
      <w:pPr>
        <w:spacing w:line="360" w:lineRule="auto"/>
        <w:ind w:left="720"/>
        <w:rPr>
          <w:rFonts w:cs="David"/>
          <w:b/>
          <w:bCs/>
          <w:sz w:val="22"/>
          <w:szCs w:val="22"/>
          <w:rtl/>
        </w:rPr>
      </w:pPr>
      <w:r w:rsidRPr="00467C68">
        <w:rPr>
          <w:rFonts w:cs="David" w:hint="cs"/>
          <w:sz w:val="22"/>
          <w:szCs w:val="22"/>
          <w:rtl/>
        </w:rPr>
        <w:t xml:space="preserve">דוא"ל </w:t>
      </w:r>
      <w:r w:rsidR="006A6AA7" w:rsidRPr="00467C68">
        <w:rPr>
          <w:rFonts w:cs="David" w:hint="cs"/>
          <w:sz w:val="22"/>
          <w:szCs w:val="22"/>
          <w:rtl/>
        </w:rPr>
        <w:t>לתיאום מועדים</w:t>
      </w:r>
      <w:r w:rsidRPr="00467C68">
        <w:rPr>
          <w:rFonts w:cs="David" w:hint="cs"/>
          <w:sz w:val="22"/>
          <w:szCs w:val="22"/>
          <w:rtl/>
        </w:rPr>
        <w:t>:</w:t>
      </w:r>
      <w:r w:rsidR="006A6AA7" w:rsidRPr="00467C68">
        <w:rPr>
          <w:rFonts w:cs="David" w:hint="cs"/>
          <w:sz w:val="22"/>
          <w:szCs w:val="22"/>
          <w:rtl/>
        </w:rPr>
        <w:t xml:space="preserve"> גב' ליגל שרביט</w:t>
      </w:r>
      <w:r w:rsidRPr="00467C68">
        <w:rPr>
          <w:rFonts w:hint="cs"/>
          <w:sz w:val="22"/>
          <w:szCs w:val="22"/>
          <w:rtl/>
        </w:rPr>
        <w:t xml:space="preserve"> </w:t>
      </w:r>
      <w:hyperlink r:id="rId7" w:history="1">
        <w:r w:rsidRPr="006A6AA7">
          <w:rPr>
            <w:rStyle w:val="Hyperlink"/>
            <w:sz w:val="22"/>
            <w:szCs w:val="22"/>
          </w:rPr>
          <w:t>belmonte@savion.huji.ac.il</w:t>
        </w:r>
      </w:hyperlink>
      <w:r w:rsidRPr="006A6AA7">
        <w:rPr>
          <w:sz w:val="22"/>
          <w:szCs w:val="22"/>
        </w:rPr>
        <w:t xml:space="preserve"> </w:t>
      </w:r>
      <w:r w:rsidRPr="006A6AA7">
        <w:rPr>
          <w:sz w:val="22"/>
          <w:szCs w:val="22"/>
          <w:rtl/>
        </w:rPr>
        <w:tab/>
      </w:r>
    </w:p>
    <w:p w:rsidR="006A6AA7" w:rsidRDefault="006A6AA7" w:rsidP="006A6AA7">
      <w:pPr>
        <w:spacing w:line="360" w:lineRule="auto"/>
        <w:ind w:left="720"/>
        <w:rPr>
          <w:sz w:val="22"/>
          <w:szCs w:val="22"/>
          <w:rtl/>
        </w:rPr>
      </w:pPr>
      <w:r w:rsidRPr="00467C68">
        <w:rPr>
          <w:rFonts w:cs="David" w:hint="cs"/>
          <w:sz w:val="22"/>
          <w:szCs w:val="22"/>
          <w:rtl/>
        </w:rPr>
        <w:t>להתייעצות בנושאי החקר</w:t>
      </w:r>
      <w:r w:rsidR="00F864CB" w:rsidRPr="00467C68">
        <w:rPr>
          <w:rFonts w:cs="David" w:hint="cs"/>
          <w:sz w:val="22"/>
          <w:szCs w:val="22"/>
          <w:rtl/>
        </w:rPr>
        <w:t xml:space="preserve">: </w:t>
      </w:r>
      <w:r w:rsidRPr="00467C68">
        <w:rPr>
          <w:rFonts w:cs="David"/>
          <w:sz w:val="22"/>
          <w:szCs w:val="22"/>
          <w:rtl/>
        </w:rPr>
        <w:br/>
      </w:r>
      <w:r w:rsidRPr="00467C68">
        <w:rPr>
          <w:rFonts w:cs="David" w:hint="cs"/>
          <w:sz w:val="22"/>
          <w:szCs w:val="22"/>
          <w:rtl/>
        </w:rPr>
        <w:t>פיזיקה:</w:t>
      </w:r>
      <w:r w:rsidR="00467C68">
        <w:rPr>
          <w:rFonts w:cs="David"/>
          <w:sz w:val="22"/>
          <w:szCs w:val="22"/>
          <w:rtl/>
        </w:rPr>
        <w:tab/>
      </w:r>
      <w:r w:rsidRPr="006A6AA7">
        <w:rPr>
          <w:rFonts w:hint="cs"/>
          <w:sz w:val="22"/>
          <w:szCs w:val="22"/>
          <w:rtl/>
        </w:rPr>
        <w:t xml:space="preserve"> </w:t>
      </w:r>
      <w:hyperlink r:id="rId8" w:history="1">
        <w:r w:rsidRPr="006A6AA7">
          <w:rPr>
            <w:rStyle w:val="Hyperlink"/>
            <w:sz w:val="22"/>
            <w:szCs w:val="22"/>
          </w:rPr>
          <w:t>silvanav@savion.huji.ac.il</w:t>
        </w:r>
      </w:hyperlink>
    </w:p>
    <w:p w:rsidR="00534E83" w:rsidRPr="006A6AA7" w:rsidRDefault="006A6AA7" w:rsidP="006A6AA7">
      <w:pPr>
        <w:spacing w:line="360" w:lineRule="auto"/>
        <w:ind w:left="720"/>
        <w:rPr>
          <w:sz w:val="22"/>
          <w:szCs w:val="22"/>
        </w:rPr>
      </w:pPr>
      <w:r w:rsidRPr="00467C68">
        <w:rPr>
          <w:rFonts w:cs="David" w:hint="cs"/>
          <w:sz w:val="22"/>
          <w:szCs w:val="22"/>
          <w:rtl/>
        </w:rPr>
        <w:t>ביולוגיה:</w:t>
      </w:r>
      <w:hyperlink r:id="rId9" w:history="1">
        <w:r w:rsidR="00467C68" w:rsidRPr="00B16BF2">
          <w:rPr>
            <w:rStyle w:val="Hyperlink"/>
            <w:sz w:val="22"/>
            <w:szCs w:val="22"/>
          </w:rPr>
          <w:t>noao@savion.huji.ac.il</w:t>
        </w:r>
      </w:hyperlink>
      <w:r w:rsidR="001329C1" w:rsidRPr="006A6AA7">
        <w:rPr>
          <w:sz w:val="22"/>
          <w:szCs w:val="22"/>
        </w:rPr>
        <w:t xml:space="preserve"> </w:t>
      </w:r>
      <w:r w:rsidR="00467C68">
        <w:rPr>
          <w:sz w:val="22"/>
          <w:szCs w:val="22"/>
        </w:rPr>
        <w:t xml:space="preserve">   </w:t>
      </w:r>
      <w:r w:rsidR="001329C1" w:rsidRPr="006A6AA7">
        <w:rPr>
          <w:sz w:val="22"/>
          <w:szCs w:val="22"/>
        </w:rPr>
        <w:t xml:space="preserve">  </w:t>
      </w:r>
      <w:r w:rsidR="001329C1" w:rsidRPr="006A6AA7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br/>
      </w:r>
      <w:r w:rsidRPr="00467C68">
        <w:rPr>
          <w:rFonts w:cs="David" w:hint="cs"/>
          <w:sz w:val="22"/>
          <w:szCs w:val="22"/>
          <w:rtl/>
        </w:rPr>
        <w:t>כימיה:</w:t>
      </w:r>
      <w:hyperlink r:id="rId10" w:history="1">
        <w:r w:rsidR="001329C1" w:rsidRPr="006A6AA7">
          <w:rPr>
            <w:rStyle w:val="Hyperlink"/>
            <w:sz w:val="22"/>
            <w:szCs w:val="22"/>
          </w:rPr>
          <w:t>noase@savion.huji.ac.il</w:t>
        </w:r>
      </w:hyperlink>
      <w:r w:rsidR="00467C68">
        <w:rPr>
          <w:sz w:val="22"/>
          <w:szCs w:val="22"/>
        </w:rPr>
        <w:t xml:space="preserve">       </w:t>
      </w:r>
      <w:r w:rsidR="001329C1" w:rsidRPr="006A6AA7">
        <w:rPr>
          <w:sz w:val="22"/>
          <w:szCs w:val="22"/>
        </w:rPr>
        <w:t xml:space="preserve"> </w:t>
      </w:r>
      <w:r w:rsidR="00F864CB" w:rsidRPr="006A6AA7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</w:t>
      </w:r>
    </w:p>
    <w:p w:rsidR="00836B03" w:rsidRPr="00467C68" w:rsidRDefault="00836B03" w:rsidP="006A6AA7">
      <w:pPr>
        <w:spacing w:line="360" w:lineRule="auto"/>
        <w:rPr>
          <w:sz w:val="22"/>
          <w:szCs w:val="22"/>
          <w:rtl/>
        </w:rPr>
      </w:pPr>
    </w:p>
    <w:sectPr w:rsidR="00836B03" w:rsidRPr="00467C68" w:rsidSect="00E247E7">
      <w:headerReference w:type="default" r:id="rId11"/>
      <w:footerReference w:type="default" r:id="rId12"/>
      <w:pgSz w:w="11906" w:h="16838"/>
      <w:pgMar w:top="3119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FF" w:rsidRDefault="00EA26FF" w:rsidP="00B907CF">
      <w:r>
        <w:separator/>
      </w:r>
    </w:p>
  </w:endnote>
  <w:endnote w:type="continuationSeparator" w:id="0">
    <w:p w:rsidR="00EA26FF" w:rsidRDefault="00EA26FF" w:rsidP="00B9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93" w:rsidRPr="00DD3AD7" w:rsidRDefault="00304A76" w:rsidP="001470FE">
    <w:pPr>
      <w:rPr>
        <w:rFonts w:ascii="Arial" w:hAnsi="Arial" w:cs="Arial"/>
        <w:spacing w:val="10"/>
        <w:sz w:val="20"/>
        <w:szCs w:val="20"/>
        <w:rtl/>
      </w:rPr>
    </w:pPr>
    <w:r>
      <w:rPr>
        <w:b/>
        <w:bCs/>
        <w:noProof/>
        <w:sz w:val="20"/>
        <w:szCs w:val="20"/>
        <w:rtl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9631045</wp:posOffset>
              </wp:positionV>
              <wp:extent cx="7541260" cy="190500"/>
              <wp:effectExtent l="9525" t="10795" r="12065" b="0"/>
              <wp:wrapNone/>
              <wp:docPr id="1" name="קבוצה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93" w:rsidRDefault="00AB0D9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קבוצה 33" o:spid="_x0000_s1026" style="position:absolute;left:0;text-align:left;margin-left:.75pt;margin-top:758.35pt;width:593.8pt;height:15pt;flip:x;z-index:251655680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AB0D93" w:rsidRDefault="00AB0D93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  <w:r w:rsidR="00DD3AD7" w:rsidRPr="001470FE">
      <w:rPr>
        <w:rFonts w:ascii="Arial" w:hAnsi="Arial" w:cs="Arial"/>
        <w:b/>
        <w:bCs/>
        <w:spacing w:val="10"/>
        <w:sz w:val="20"/>
        <w:szCs w:val="20"/>
        <w:rtl/>
      </w:rPr>
      <w:t>מרכז המעבדות למדעים ע"ש בלמונטה</w:t>
    </w:r>
    <w:r w:rsidR="00DD3AD7">
      <w:rPr>
        <w:rFonts w:ascii="Arial" w:hAnsi="Arial" w:cs="Arial"/>
        <w:spacing w:val="10"/>
        <w:sz w:val="20"/>
        <w:szCs w:val="20"/>
        <w:rtl/>
      </w:rPr>
      <w:t xml:space="preserve">     </w:t>
    </w:r>
    <w:r w:rsidR="001470FE">
      <w:rPr>
        <w:rFonts w:ascii="Arial" w:hAnsi="Arial" w:cs="Arial" w:hint="cs"/>
        <w:spacing w:val="10"/>
        <w:sz w:val="20"/>
        <w:szCs w:val="20"/>
        <w:rtl/>
      </w:rPr>
      <w:tab/>
    </w:r>
    <w:r w:rsidR="001470FE">
      <w:rPr>
        <w:rFonts w:ascii="Arial" w:hAnsi="Arial" w:cs="Arial" w:hint="cs"/>
        <w:spacing w:val="10"/>
        <w:sz w:val="20"/>
        <w:szCs w:val="20"/>
        <w:rtl/>
      </w:rPr>
      <w:tab/>
      <w:t xml:space="preserve">       </w:t>
    </w:r>
    <w:r w:rsidR="001470FE" w:rsidRPr="001470FE">
      <w:rPr>
        <w:rFonts w:ascii="Arial" w:hAnsi="Arial" w:cs="Arial"/>
        <w:spacing w:val="10"/>
        <w:sz w:val="20"/>
        <w:szCs w:val="20"/>
      </w:rPr>
      <w:t>http://www.belmonte.huji.ac.il</w:t>
    </w:r>
    <w:r w:rsidR="001470FE">
      <w:rPr>
        <w:rFonts w:ascii="Arial" w:hAnsi="Arial" w:cs="Arial"/>
        <w:spacing w:val="10"/>
        <w:sz w:val="20"/>
        <w:szCs w:val="20"/>
      </w:rPr>
      <w:t xml:space="preserve"> </w:t>
    </w:r>
    <w:r w:rsidR="001470FE">
      <w:rPr>
        <w:rFonts w:ascii="Arial" w:hAnsi="Arial" w:cs="Arial" w:hint="cs"/>
        <w:spacing w:val="10"/>
        <w:sz w:val="20"/>
        <w:szCs w:val="20"/>
        <w:rtl/>
      </w:rPr>
      <w:t xml:space="preserve">    </w:t>
    </w:r>
    <w:r w:rsidR="00DD3AD7">
      <w:rPr>
        <w:rFonts w:ascii="Arial" w:hAnsi="Arial" w:cs="Arial" w:hint="cs"/>
        <w:spacing w:val="10"/>
        <w:sz w:val="20"/>
        <w:szCs w:val="20"/>
        <w:rtl/>
      </w:rPr>
      <w:t>טל</w:t>
    </w:r>
    <w:r w:rsidR="00DD3AD7" w:rsidRPr="00DD3AD7">
      <w:rPr>
        <w:rFonts w:ascii="Arial" w:hAnsi="Arial" w:cs="Arial"/>
        <w:spacing w:val="10"/>
        <w:sz w:val="20"/>
        <w:szCs w:val="20"/>
        <w:rtl/>
      </w:rPr>
      <w:t>.</w:t>
    </w:r>
    <w:r w:rsidR="00DD3AD7">
      <w:rPr>
        <w:rFonts w:ascii="Arial" w:hAnsi="Arial" w:cs="Arial" w:hint="cs"/>
        <w:spacing w:val="10"/>
        <w:sz w:val="20"/>
        <w:szCs w:val="20"/>
        <w:rtl/>
      </w:rPr>
      <w:t xml:space="preserve"> </w:t>
    </w:r>
    <w:r w:rsidR="001470FE">
      <w:rPr>
        <w:rFonts w:ascii="Arial" w:hAnsi="Arial" w:cs="Arial" w:hint="cs"/>
        <w:spacing w:val="10"/>
        <w:sz w:val="20"/>
        <w:szCs w:val="20"/>
        <w:rtl/>
      </w:rPr>
      <w:t>02-6584161, 02-6584548</w:t>
    </w:r>
    <w:r w:rsidR="001470FE">
      <w:rPr>
        <w:rFonts w:ascii="Arial" w:hAnsi="Arial" w:cs="Arial" w:hint="cs"/>
        <w:spacing w:val="10"/>
        <w:sz w:val="20"/>
        <w:szCs w:val="20"/>
        <w:rtl/>
      </w:rPr>
      <w:tab/>
      <w:t xml:space="preserve">    פקס.</w:t>
    </w:r>
    <w:r w:rsidR="00DD3AD7" w:rsidRPr="00DD3AD7">
      <w:rPr>
        <w:rFonts w:ascii="Arial" w:hAnsi="Arial" w:cs="Arial"/>
        <w:spacing w:val="10"/>
        <w:sz w:val="20"/>
        <w:szCs w:val="20"/>
        <w:rtl/>
      </w:rPr>
      <w:t xml:space="preserve"> 02-6586118 </w:t>
    </w:r>
    <w:r w:rsidR="001470FE">
      <w:rPr>
        <w:rFonts w:ascii="Arial" w:hAnsi="Arial" w:cs="Arial" w:hint="cs"/>
        <w:spacing w:val="10"/>
        <w:sz w:val="20"/>
        <w:szCs w:val="20"/>
        <w:rtl/>
      </w:rPr>
      <w:t xml:space="preserve">     </w:t>
    </w:r>
    <w:r w:rsidR="001470FE" w:rsidRPr="001470FE">
      <w:rPr>
        <w:rFonts w:ascii="Arial" w:hAnsi="Arial" w:cs="Arial" w:hint="cs"/>
        <w:spacing w:val="10"/>
        <w:sz w:val="20"/>
        <w:szCs w:val="20"/>
        <w:rtl/>
      </w:rPr>
      <w:t>דוא"ל:</w:t>
    </w:r>
    <w:r w:rsidR="001470FE">
      <w:rPr>
        <w:rFonts w:hint="cs"/>
        <w:rtl/>
      </w:rPr>
      <w:t xml:space="preserve"> </w:t>
    </w:r>
    <w:r w:rsidR="00DD3AD7">
      <w:t>belmonte@savion.huji.ac.il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FF" w:rsidRDefault="00EA26FF" w:rsidP="00B907CF">
      <w:r>
        <w:separator/>
      </w:r>
    </w:p>
  </w:footnote>
  <w:footnote w:type="continuationSeparator" w:id="0">
    <w:p w:rsidR="00EA26FF" w:rsidRDefault="00EA26FF" w:rsidP="00B90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93" w:rsidRDefault="005F4010" w:rsidP="00733295">
    <w:pPr>
      <w:pStyle w:val="Header"/>
      <w:pBdr>
        <w:bottom w:val="thickThinSmallGap" w:sz="24" w:space="31" w:color="622423"/>
      </w:pBdr>
      <w:tabs>
        <w:tab w:val="clear" w:pos="8306"/>
        <w:tab w:val="center" w:pos="3841"/>
        <w:tab w:val="left" w:pos="5072"/>
        <w:tab w:val="left" w:pos="6480"/>
        <w:tab w:val="left" w:pos="6690"/>
        <w:tab w:val="left" w:pos="7224"/>
      </w:tabs>
      <w:spacing w:line="480" w:lineRule="auto"/>
      <w:ind w:left="1032" w:right="-425"/>
      <w:rPr>
        <w:rtl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482600</wp:posOffset>
          </wp:positionH>
          <wp:positionV relativeFrom="paragraph">
            <wp:posOffset>-93980</wp:posOffset>
          </wp:positionV>
          <wp:extent cx="1716405" cy="836930"/>
          <wp:effectExtent l="19050" t="0" r="0" b="0"/>
          <wp:wrapNone/>
          <wp:docPr id="8" name="Picture 8" descr="15519_JerusalemMuni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5519_JerusalemMuni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2185670</wp:posOffset>
          </wp:positionH>
          <wp:positionV relativeFrom="paragraph">
            <wp:posOffset>-142875</wp:posOffset>
          </wp:positionV>
          <wp:extent cx="2590800" cy="863600"/>
          <wp:effectExtent l="19050" t="0" r="0" b="0"/>
          <wp:wrapNone/>
          <wp:docPr id="9" name="Picture 9" descr="HUJI_LogoHeb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UJI_LogoHeb_h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-66675</wp:posOffset>
          </wp:positionV>
          <wp:extent cx="2533015" cy="1299845"/>
          <wp:effectExtent l="0" t="0" r="0" b="0"/>
          <wp:wrapNone/>
          <wp:docPr id="6" name="Picture 6" descr="לוגו-בלמונט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לוגו-בלמונטה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015" cy="1299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76200</wp:posOffset>
          </wp:positionV>
          <wp:extent cx="720090" cy="578485"/>
          <wp:effectExtent l="19050" t="0" r="3810" b="0"/>
          <wp:wrapNone/>
          <wp:docPr id="7" name="Picture 7" descr="הקרן לירושל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הקרן לירושלים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0D93">
      <w:rPr>
        <w:sz w:val="32"/>
        <w:szCs w:val="32"/>
        <w:rtl/>
      </w:rPr>
      <w:tab/>
    </w:r>
    <w:r w:rsidR="00AB0D93">
      <w:rPr>
        <w:sz w:val="32"/>
        <w:szCs w:val="32"/>
        <w:rtl/>
      </w:rPr>
      <w:tab/>
      <w:t xml:space="preserve">     </w:t>
    </w:r>
    <w:r w:rsidR="00AB0D93">
      <w:rPr>
        <w:rFonts w:ascii="Cambria" w:hAnsi="Cambria"/>
        <w:sz w:val="32"/>
        <w:szCs w:val="32"/>
      </w:rPr>
      <w:tab/>
    </w:r>
    <w:r w:rsidR="00AB0D93">
      <w:rPr>
        <w:rtl/>
      </w:rPr>
      <w:tab/>
    </w:r>
    <w:r w:rsidR="005C7207">
      <w:rPr>
        <w:rtl/>
      </w:rPr>
      <w:tab/>
    </w:r>
    <w:r w:rsidR="00733295"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517"/>
    <w:multiLevelType w:val="hybridMultilevel"/>
    <w:tmpl w:val="DDF4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C6A"/>
    <w:multiLevelType w:val="hybridMultilevel"/>
    <w:tmpl w:val="EF68109E"/>
    <w:lvl w:ilvl="0" w:tplc="A01CE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8E28F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E11C4B"/>
    <w:multiLevelType w:val="hybridMultilevel"/>
    <w:tmpl w:val="2CEA7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>
      <o:colormru v:ext="edit" colors="#6e9fa2,#569fa2,#2aa3a6,#4ca3a6,#5aa3a6,#69a3a6,#64a3a6,#5e9f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41"/>
    <w:rsid w:val="0000126D"/>
    <w:rsid w:val="000015C6"/>
    <w:rsid w:val="000059F7"/>
    <w:rsid w:val="00007643"/>
    <w:rsid w:val="0001156B"/>
    <w:rsid w:val="000120C5"/>
    <w:rsid w:val="000120EA"/>
    <w:rsid w:val="00013891"/>
    <w:rsid w:val="0001693A"/>
    <w:rsid w:val="00017E86"/>
    <w:rsid w:val="000208FA"/>
    <w:rsid w:val="00021F4E"/>
    <w:rsid w:val="00022095"/>
    <w:rsid w:val="00022EE4"/>
    <w:rsid w:val="000236DD"/>
    <w:rsid w:val="0002380C"/>
    <w:rsid w:val="000247DF"/>
    <w:rsid w:val="00026E9C"/>
    <w:rsid w:val="00031B97"/>
    <w:rsid w:val="0003386F"/>
    <w:rsid w:val="0003435C"/>
    <w:rsid w:val="000371FE"/>
    <w:rsid w:val="00042F06"/>
    <w:rsid w:val="000441DE"/>
    <w:rsid w:val="00044386"/>
    <w:rsid w:val="000443C0"/>
    <w:rsid w:val="000451CE"/>
    <w:rsid w:val="00046835"/>
    <w:rsid w:val="00051C19"/>
    <w:rsid w:val="000527AE"/>
    <w:rsid w:val="000535FF"/>
    <w:rsid w:val="000559EA"/>
    <w:rsid w:val="00056A13"/>
    <w:rsid w:val="00057856"/>
    <w:rsid w:val="00057E7F"/>
    <w:rsid w:val="000602E4"/>
    <w:rsid w:val="00062606"/>
    <w:rsid w:val="00063C66"/>
    <w:rsid w:val="00067654"/>
    <w:rsid w:val="000721AF"/>
    <w:rsid w:val="00074990"/>
    <w:rsid w:val="000758B2"/>
    <w:rsid w:val="00080762"/>
    <w:rsid w:val="0008151B"/>
    <w:rsid w:val="00083D29"/>
    <w:rsid w:val="000864AE"/>
    <w:rsid w:val="000939BB"/>
    <w:rsid w:val="00093C9C"/>
    <w:rsid w:val="000950BF"/>
    <w:rsid w:val="00095C0C"/>
    <w:rsid w:val="00096606"/>
    <w:rsid w:val="000A0F32"/>
    <w:rsid w:val="000A3035"/>
    <w:rsid w:val="000A6BEF"/>
    <w:rsid w:val="000B113D"/>
    <w:rsid w:val="000B1703"/>
    <w:rsid w:val="000B27AF"/>
    <w:rsid w:val="000B488E"/>
    <w:rsid w:val="000B565B"/>
    <w:rsid w:val="000B5A2D"/>
    <w:rsid w:val="000B6642"/>
    <w:rsid w:val="000C08BB"/>
    <w:rsid w:val="000C23DC"/>
    <w:rsid w:val="000C4C94"/>
    <w:rsid w:val="000C5588"/>
    <w:rsid w:val="000C5656"/>
    <w:rsid w:val="000C6AF9"/>
    <w:rsid w:val="000C7DC2"/>
    <w:rsid w:val="000D04E6"/>
    <w:rsid w:val="000D16BF"/>
    <w:rsid w:val="000D2242"/>
    <w:rsid w:val="000D51FD"/>
    <w:rsid w:val="000D5F69"/>
    <w:rsid w:val="000D667D"/>
    <w:rsid w:val="000D6D34"/>
    <w:rsid w:val="000F01E5"/>
    <w:rsid w:val="000F2552"/>
    <w:rsid w:val="000F3548"/>
    <w:rsid w:val="000F6599"/>
    <w:rsid w:val="000F6740"/>
    <w:rsid w:val="000F6E9B"/>
    <w:rsid w:val="000F72F7"/>
    <w:rsid w:val="000F7925"/>
    <w:rsid w:val="0010140C"/>
    <w:rsid w:val="00101FF8"/>
    <w:rsid w:val="001025E7"/>
    <w:rsid w:val="00102781"/>
    <w:rsid w:val="0010499C"/>
    <w:rsid w:val="00105DAA"/>
    <w:rsid w:val="001070D5"/>
    <w:rsid w:val="00114D41"/>
    <w:rsid w:val="00117A26"/>
    <w:rsid w:val="00117E81"/>
    <w:rsid w:val="00123730"/>
    <w:rsid w:val="0012486E"/>
    <w:rsid w:val="0012757E"/>
    <w:rsid w:val="001325EB"/>
    <w:rsid w:val="001329C1"/>
    <w:rsid w:val="00136851"/>
    <w:rsid w:val="0013775C"/>
    <w:rsid w:val="001448A6"/>
    <w:rsid w:val="001470FE"/>
    <w:rsid w:val="0015427C"/>
    <w:rsid w:val="00154FE9"/>
    <w:rsid w:val="00155665"/>
    <w:rsid w:val="001559AB"/>
    <w:rsid w:val="00160DE9"/>
    <w:rsid w:val="001622DD"/>
    <w:rsid w:val="0016423E"/>
    <w:rsid w:val="00165CF8"/>
    <w:rsid w:val="001669CA"/>
    <w:rsid w:val="00167F3C"/>
    <w:rsid w:val="0017056E"/>
    <w:rsid w:val="001752EA"/>
    <w:rsid w:val="00176CD5"/>
    <w:rsid w:val="00180328"/>
    <w:rsid w:val="001813BB"/>
    <w:rsid w:val="00181B76"/>
    <w:rsid w:val="001822C9"/>
    <w:rsid w:val="0018449C"/>
    <w:rsid w:val="00193A00"/>
    <w:rsid w:val="0019546D"/>
    <w:rsid w:val="0019662A"/>
    <w:rsid w:val="001A2EB0"/>
    <w:rsid w:val="001A6E9F"/>
    <w:rsid w:val="001B0B59"/>
    <w:rsid w:val="001B234A"/>
    <w:rsid w:val="001B3039"/>
    <w:rsid w:val="001B40DD"/>
    <w:rsid w:val="001B4352"/>
    <w:rsid w:val="001B5602"/>
    <w:rsid w:val="001C2752"/>
    <w:rsid w:val="001C2A00"/>
    <w:rsid w:val="001C346A"/>
    <w:rsid w:val="001C3A2D"/>
    <w:rsid w:val="001C4CDE"/>
    <w:rsid w:val="001C52D7"/>
    <w:rsid w:val="001C6150"/>
    <w:rsid w:val="001C6AE7"/>
    <w:rsid w:val="001C7F92"/>
    <w:rsid w:val="001D37B6"/>
    <w:rsid w:val="001D3F93"/>
    <w:rsid w:val="001D4455"/>
    <w:rsid w:val="001D557C"/>
    <w:rsid w:val="001D5CE9"/>
    <w:rsid w:val="001D5DE7"/>
    <w:rsid w:val="001E1F03"/>
    <w:rsid w:val="001E24C3"/>
    <w:rsid w:val="001E2C84"/>
    <w:rsid w:val="001E3BE6"/>
    <w:rsid w:val="001E5662"/>
    <w:rsid w:val="001F1654"/>
    <w:rsid w:val="001F1E28"/>
    <w:rsid w:val="001F463C"/>
    <w:rsid w:val="001F4ABB"/>
    <w:rsid w:val="001F56FA"/>
    <w:rsid w:val="001F6DB6"/>
    <w:rsid w:val="001F7A9E"/>
    <w:rsid w:val="00201792"/>
    <w:rsid w:val="0020394D"/>
    <w:rsid w:val="00203CB6"/>
    <w:rsid w:val="00206028"/>
    <w:rsid w:val="002072A9"/>
    <w:rsid w:val="00207EB3"/>
    <w:rsid w:val="0021075A"/>
    <w:rsid w:val="00210774"/>
    <w:rsid w:val="0021093F"/>
    <w:rsid w:val="00210B6E"/>
    <w:rsid w:val="00212C95"/>
    <w:rsid w:val="00214625"/>
    <w:rsid w:val="002167E1"/>
    <w:rsid w:val="002169EB"/>
    <w:rsid w:val="00216BA6"/>
    <w:rsid w:val="002235FC"/>
    <w:rsid w:val="00223F85"/>
    <w:rsid w:val="00224327"/>
    <w:rsid w:val="00231CB7"/>
    <w:rsid w:val="00233425"/>
    <w:rsid w:val="00233690"/>
    <w:rsid w:val="0023462B"/>
    <w:rsid w:val="0023654F"/>
    <w:rsid w:val="002375D9"/>
    <w:rsid w:val="00240203"/>
    <w:rsid w:val="002402D8"/>
    <w:rsid w:val="0024037E"/>
    <w:rsid w:val="0024248F"/>
    <w:rsid w:val="00243272"/>
    <w:rsid w:val="00247553"/>
    <w:rsid w:val="002509B9"/>
    <w:rsid w:val="00250DDD"/>
    <w:rsid w:val="00251328"/>
    <w:rsid w:val="00251815"/>
    <w:rsid w:val="0025511D"/>
    <w:rsid w:val="00257360"/>
    <w:rsid w:val="002603EC"/>
    <w:rsid w:val="002626F8"/>
    <w:rsid w:val="00264CEB"/>
    <w:rsid w:val="002668BA"/>
    <w:rsid w:val="00267413"/>
    <w:rsid w:val="002707E5"/>
    <w:rsid w:val="00271274"/>
    <w:rsid w:val="00272A16"/>
    <w:rsid w:val="00272F54"/>
    <w:rsid w:val="00273A23"/>
    <w:rsid w:val="00273DAC"/>
    <w:rsid w:val="00274062"/>
    <w:rsid w:val="00282441"/>
    <w:rsid w:val="002838C5"/>
    <w:rsid w:val="002842AE"/>
    <w:rsid w:val="00286429"/>
    <w:rsid w:val="0028653A"/>
    <w:rsid w:val="00286725"/>
    <w:rsid w:val="00287300"/>
    <w:rsid w:val="0029356A"/>
    <w:rsid w:val="00296A28"/>
    <w:rsid w:val="002A0ED2"/>
    <w:rsid w:val="002A1732"/>
    <w:rsid w:val="002A1AD2"/>
    <w:rsid w:val="002A2763"/>
    <w:rsid w:val="002A2A45"/>
    <w:rsid w:val="002A51C7"/>
    <w:rsid w:val="002A6FEA"/>
    <w:rsid w:val="002A73FD"/>
    <w:rsid w:val="002A7E01"/>
    <w:rsid w:val="002B0583"/>
    <w:rsid w:val="002B0823"/>
    <w:rsid w:val="002B1673"/>
    <w:rsid w:val="002B2580"/>
    <w:rsid w:val="002B3E44"/>
    <w:rsid w:val="002B4F04"/>
    <w:rsid w:val="002B56E4"/>
    <w:rsid w:val="002C183C"/>
    <w:rsid w:val="002C4F09"/>
    <w:rsid w:val="002C6FCA"/>
    <w:rsid w:val="002D1788"/>
    <w:rsid w:val="002D20A6"/>
    <w:rsid w:val="002D3A26"/>
    <w:rsid w:val="002D3E70"/>
    <w:rsid w:val="002D579B"/>
    <w:rsid w:val="002D7701"/>
    <w:rsid w:val="002D7975"/>
    <w:rsid w:val="002E2082"/>
    <w:rsid w:val="002E218C"/>
    <w:rsid w:val="002E2631"/>
    <w:rsid w:val="002E784A"/>
    <w:rsid w:val="002F05F0"/>
    <w:rsid w:val="002F0B87"/>
    <w:rsid w:val="002F2A3C"/>
    <w:rsid w:val="002F4AC0"/>
    <w:rsid w:val="002F514B"/>
    <w:rsid w:val="003021A9"/>
    <w:rsid w:val="003028C7"/>
    <w:rsid w:val="00303C9F"/>
    <w:rsid w:val="00304340"/>
    <w:rsid w:val="00304A76"/>
    <w:rsid w:val="003050E4"/>
    <w:rsid w:val="00305F61"/>
    <w:rsid w:val="0030678D"/>
    <w:rsid w:val="0030765B"/>
    <w:rsid w:val="00310754"/>
    <w:rsid w:val="00311E41"/>
    <w:rsid w:val="0031352F"/>
    <w:rsid w:val="00315EFC"/>
    <w:rsid w:val="00320632"/>
    <w:rsid w:val="00320E3A"/>
    <w:rsid w:val="00320F29"/>
    <w:rsid w:val="0032196D"/>
    <w:rsid w:val="00322388"/>
    <w:rsid w:val="00322DE6"/>
    <w:rsid w:val="003232DB"/>
    <w:rsid w:val="003236A5"/>
    <w:rsid w:val="00325F11"/>
    <w:rsid w:val="00327CB5"/>
    <w:rsid w:val="00333024"/>
    <w:rsid w:val="00336CB5"/>
    <w:rsid w:val="003513E4"/>
    <w:rsid w:val="00351C6A"/>
    <w:rsid w:val="00353BAF"/>
    <w:rsid w:val="00355475"/>
    <w:rsid w:val="00355D9A"/>
    <w:rsid w:val="00356A4A"/>
    <w:rsid w:val="00357A0B"/>
    <w:rsid w:val="00361728"/>
    <w:rsid w:val="0036234C"/>
    <w:rsid w:val="0037029E"/>
    <w:rsid w:val="00370599"/>
    <w:rsid w:val="003724FC"/>
    <w:rsid w:val="0037333A"/>
    <w:rsid w:val="00373826"/>
    <w:rsid w:val="00373EC3"/>
    <w:rsid w:val="00374525"/>
    <w:rsid w:val="003755C9"/>
    <w:rsid w:val="00381675"/>
    <w:rsid w:val="00384CCF"/>
    <w:rsid w:val="0039098B"/>
    <w:rsid w:val="00390FD1"/>
    <w:rsid w:val="00395E15"/>
    <w:rsid w:val="00397935"/>
    <w:rsid w:val="003A0943"/>
    <w:rsid w:val="003A211A"/>
    <w:rsid w:val="003A2812"/>
    <w:rsid w:val="003A2B18"/>
    <w:rsid w:val="003A36D4"/>
    <w:rsid w:val="003A5179"/>
    <w:rsid w:val="003B046C"/>
    <w:rsid w:val="003B174E"/>
    <w:rsid w:val="003B3CC5"/>
    <w:rsid w:val="003B40BE"/>
    <w:rsid w:val="003B4FF8"/>
    <w:rsid w:val="003B5B8C"/>
    <w:rsid w:val="003B7398"/>
    <w:rsid w:val="003B79D9"/>
    <w:rsid w:val="003B7A6B"/>
    <w:rsid w:val="003C0483"/>
    <w:rsid w:val="003C2246"/>
    <w:rsid w:val="003C3AAF"/>
    <w:rsid w:val="003C3E83"/>
    <w:rsid w:val="003C4BD0"/>
    <w:rsid w:val="003C55A7"/>
    <w:rsid w:val="003C7AE2"/>
    <w:rsid w:val="003D174B"/>
    <w:rsid w:val="003D2617"/>
    <w:rsid w:val="003D7BAC"/>
    <w:rsid w:val="003E4E21"/>
    <w:rsid w:val="003F1A57"/>
    <w:rsid w:val="003F406A"/>
    <w:rsid w:val="003F5CA4"/>
    <w:rsid w:val="0040211D"/>
    <w:rsid w:val="00402D37"/>
    <w:rsid w:val="0040778E"/>
    <w:rsid w:val="00407C66"/>
    <w:rsid w:val="00410DC0"/>
    <w:rsid w:val="004151AB"/>
    <w:rsid w:val="0041621F"/>
    <w:rsid w:val="00420868"/>
    <w:rsid w:val="00421644"/>
    <w:rsid w:val="00421A7D"/>
    <w:rsid w:val="00423DCD"/>
    <w:rsid w:val="00425243"/>
    <w:rsid w:val="00425340"/>
    <w:rsid w:val="004253E3"/>
    <w:rsid w:val="00427970"/>
    <w:rsid w:val="00431099"/>
    <w:rsid w:val="00433E10"/>
    <w:rsid w:val="00434555"/>
    <w:rsid w:val="00434BA1"/>
    <w:rsid w:val="00440D43"/>
    <w:rsid w:val="00442BAF"/>
    <w:rsid w:val="00443610"/>
    <w:rsid w:val="00443D01"/>
    <w:rsid w:val="004440C7"/>
    <w:rsid w:val="00444423"/>
    <w:rsid w:val="00446A01"/>
    <w:rsid w:val="004553EF"/>
    <w:rsid w:val="00456030"/>
    <w:rsid w:val="0045617F"/>
    <w:rsid w:val="0045692B"/>
    <w:rsid w:val="004573A4"/>
    <w:rsid w:val="00460818"/>
    <w:rsid w:val="00460936"/>
    <w:rsid w:val="0046180A"/>
    <w:rsid w:val="004637BE"/>
    <w:rsid w:val="0046397C"/>
    <w:rsid w:val="00463D8C"/>
    <w:rsid w:val="00464879"/>
    <w:rsid w:val="00466E88"/>
    <w:rsid w:val="00466F3B"/>
    <w:rsid w:val="00467C68"/>
    <w:rsid w:val="00470CDF"/>
    <w:rsid w:val="004712F9"/>
    <w:rsid w:val="00474224"/>
    <w:rsid w:val="004760E8"/>
    <w:rsid w:val="004821F9"/>
    <w:rsid w:val="00483DD1"/>
    <w:rsid w:val="00487224"/>
    <w:rsid w:val="00491D54"/>
    <w:rsid w:val="00492842"/>
    <w:rsid w:val="00493B65"/>
    <w:rsid w:val="00494D20"/>
    <w:rsid w:val="00496D69"/>
    <w:rsid w:val="00497A5C"/>
    <w:rsid w:val="004A1B89"/>
    <w:rsid w:val="004A25A2"/>
    <w:rsid w:val="004A41E8"/>
    <w:rsid w:val="004A59A1"/>
    <w:rsid w:val="004B1641"/>
    <w:rsid w:val="004B2E6C"/>
    <w:rsid w:val="004B3510"/>
    <w:rsid w:val="004B65C9"/>
    <w:rsid w:val="004B7ED5"/>
    <w:rsid w:val="004C237E"/>
    <w:rsid w:val="004C36BD"/>
    <w:rsid w:val="004C4FB9"/>
    <w:rsid w:val="004D197F"/>
    <w:rsid w:val="004D1BC7"/>
    <w:rsid w:val="004D3783"/>
    <w:rsid w:val="004D3C89"/>
    <w:rsid w:val="004D4482"/>
    <w:rsid w:val="004D612D"/>
    <w:rsid w:val="004D6692"/>
    <w:rsid w:val="004D7B65"/>
    <w:rsid w:val="004E04EC"/>
    <w:rsid w:val="004E25D7"/>
    <w:rsid w:val="004E433D"/>
    <w:rsid w:val="004E7C61"/>
    <w:rsid w:val="004E7FA3"/>
    <w:rsid w:val="004F028C"/>
    <w:rsid w:val="004F408D"/>
    <w:rsid w:val="004F5884"/>
    <w:rsid w:val="004F5AF7"/>
    <w:rsid w:val="004F6495"/>
    <w:rsid w:val="004F6EB6"/>
    <w:rsid w:val="004F7038"/>
    <w:rsid w:val="00500049"/>
    <w:rsid w:val="00500324"/>
    <w:rsid w:val="005017C8"/>
    <w:rsid w:val="00502516"/>
    <w:rsid w:val="00502B0A"/>
    <w:rsid w:val="00506259"/>
    <w:rsid w:val="005079A8"/>
    <w:rsid w:val="00510AC0"/>
    <w:rsid w:val="005111BD"/>
    <w:rsid w:val="00511C13"/>
    <w:rsid w:val="00512DB9"/>
    <w:rsid w:val="00514117"/>
    <w:rsid w:val="0051468C"/>
    <w:rsid w:val="00516B05"/>
    <w:rsid w:val="00517656"/>
    <w:rsid w:val="00522535"/>
    <w:rsid w:val="00522E8E"/>
    <w:rsid w:val="005245F9"/>
    <w:rsid w:val="00525252"/>
    <w:rsid w:val="005262E7"/>
    <w:rsid w:val="00530EE0"/>
    <w:rsid w:val="00534E83"/>
    <w:rsid w:val="00543210"/>
    <w:rsid w:val="00543478"/>
    <w:rsid w:val="0054577E"/>
    <w:rsid w:val="00545CAE"/>
    <w:rsid w:val="00545E30"/>
    <w:rsid w:val="00547B09"/>
    <w:rsid w:val="00547B9A"/>
    <w:rsid w:val="005512F5"/>
    <w:rsid w:val="00552128"/>
    <w:rsid w:val="00553FDC"/>
    <w:rsid w:val="00555A60"/>
    <w:rsid w:val="005564B2"/>
    <w:rsid w:val="005570A9"/>
    <w:rsid w:val="00557F27"/>
    <w:rsid w:val="00560D15"/>
    <w:rsid w:val="005619F8"/>
    <w:rsid w:val="00562365"/>
    <w:rsid w:val="00565675"/>
    <w:rsid w:val="00565E2A"/>
    <w:rsid w:val="00566696"/>
    <w:rsid w:val="00566B2C"/>
    <w:rsid w:val="0057075C"/>
    <w:rsid w:val="00571349"/>
    <w:rsid w:val="00571D66"/>
    <w:rsid w:val="00571FC1"/>
    <w:rsid w:val="0057467F"/>
    <w:rsid w:val="0057635D"/>
    <w:rsid w:val="00576566"/>
    <w:rsid w:val="00576D5E"/>
    <w:rsid w:val="00580B4D"/>
    <w:rsid w:val="00583E47"/>
    <w:rsid w:val="00584DF6"/>
    <w:rsid w:val="00585527"/>
    <w:rsid w:val="00585B8D"/>
    <w:rsid w:val="005864F7"/>
    <w:rsid w:val="00593ADE"/>
    <w:rsid w:val="00594516"/>
    <w:rsid w:val="005952E4"/>
    <w:rsid w:val="00595C3F"/>
    <w:rsid w:val="00595E0C"/>
    <w:rsid w:val="005A046D"/>
    <w:rsid w:val="005A0D8F"/>
    <w:rsid w:val="005A1C45"/>
    <w:rsid w:val="005A242B"/>
    <w:rsid w:val="005A3613"/>
    <w:rsid w:val="005A5EC9"/>
    <w:rsid w:val="005A73EB"/>
    <w:rsid w:val="005B16EF"/>
    <w:rsid w:val="005B2E0F"/>
    <w:rsid w:val="005B2F7C"/>
    <w:rsid w:val="005B584D"/>
    <w:rsid w:val="005B7837"/>
    <w:rsid w:val="005C126D"/>
    <w:rsid w:val="005C1A38"/>
    <w:rsid w:val="005C301C"/>
    <w:rsid w:val="005C3D33"/>
    <w:rsid w:val="005C7207"/>
    <w:rsid w:val="005D11F3"/>
    <w:rsid w:val="005D21F7"/>
    <w:rsid w:val="005D2DE7"/>
    <w:rsid w:val="005D58FF"/>
    <w:rsid w:val="005D79BE"/>
    <w:rsid w:val="005D7E10"/>
    <w:rsid w:val="005E2097"/>
    <w:rsid w:val="005E27C7"/>
    <w:rsid w:val="005E4A57"/>
    <w:rsid w:val="005E5528"/>
    <w:rsid w:val="005E58FA"/>
    <w:rsid w:val="005E5AE2"/>
    <w:rsid w:val="005E5EF0"/>
    <w:rsid w:val="005E7EFC"/>
    <w:rsid w:val="005F003E"/>
    <w:rsid w:val="005F1AA7"/>
    <w:rsid w:val="005F1C95"/>
    <w:rsid w:val="005F2798"/>
    <w:rsid w:val="005F2BED"/>
    <w:rsid w:val="005F2D59"/>
    <w:rsid w:val="005F31C4"/>
    <w:rsid w:val="005F352B"/>
    <w:rsid w:val="005F4010"/>
    <w:rsid w:val="005F476E"/>
    <w:rsid w:val="005F5137"/>
    <w:rsid w:val="005F696C"/>
    <w:rsid w:val="005F6B51"/>
    <w:rsid w:val="005F6CD3"/>
    <w:rsid w:val="005F6F8B"/>
    <w:rsid w:val="00601EAE"/>
    <w:rsid w:val="0060278C"/>
    <w:rsid w:val="00603798"/>
    <w:rsid w:val="00604E5A"/>
    <w:rsid w:val="0060599E"/>
    <w:rsid w:val="00606D3E"/>
    <w:rsid w:val="00607ABD"/>
    <w:rsid w:val="00610EB1"/>
    <w:rsid w:val="00611753"/>
    <w:rsid w:val="00613B78"/>
    <w:rsid w:val="00613EBF"/>
    <w:rsid w:val="0061484A"/>
    <w:rsid w:val="006158FA"/>
    <w:rsid w:val="006166B2"/>
    <w:rsid w:val="0061741F"/>
    <w:rsid w:val="00621176"/>
    <w:rsid w:val="00622958"/>
    <w:rsid w:val="0062395F"/>
    <w:rsid w:val="00623CE7"/>
    <w:rsid w:val="00624461"/>
    <w:rsid w:val="00624802"/>
    <w:rsid w:val="00624922"/>
    <w:rsid w:val="00626AE9"/>
    <w:rsid w:val="00626C5C"/>
    <w:rsid w:val="0063467E"/>
    <w:rsid w:val="00635277"/>
    <w:rsid w:val="006356D8"/>
    <w:rsid w:val="006356F1"/>
    <w:rsid w:val="00636799"/>
    <w:rsid w:val="00642E07"/>
    <w:rsid w:val="00647513"/>
    <w:rsid w:val="00650031"/>
    <w:rsid w:val="006508B8"/>
    <w:rsid w:val="00651971"/>
    <w:rsid w:val="00653032"/>
    <w:rsid w:val="006547A0"/>
    <w:rsid w:val="006547A2"/>
    <w:rsid w:val="00662AA4"/>
    <w:rsid w:val="006658F9"/>
    <w:rsid w:val="0066699E"/>
    <w:rsid w:val="0067153F"/>
    <w:rsid w:val="00673A11"/>
    <w:rsid w:val="0067586B"/>
    <w:rsid w:val="00675C34"/>
    <w:rsid w:val="00676FCE"/>
    <w:rsid w:val="00677072"/>
    <w:rsid w:val="00677285"/>
    <w:rsid w:val="006822B2"/>
    <w:rsid w:val="00683840"/>
    <w:rsid w:val="0069163B"/>
    <w:rsid w:val="006929DF"/>
    <w:rsid w:val="006949E5"/>
    <w:rsid w:val="006A3108"/>
    <w:rsid w:val="006A4628"/>
    <w:rsid w:val="006A4A38"/>
    <w:rsid w:val="006A6AA7"/>
    <w:rsid w:val="006A78E3"/>
    <w:rsid w:val="006B055D"/>
    <w:rsid w:val="006B76A5"/>
    <w:rsid w:val="006C06FF"/>
    <w:rsid w:val="006C0A56"/>
    <w:rsid w:val="006C4488"/>
    <w:rsid w:val="006C4CE4"/>
    <w:rsid w:val="006C76C0"/>
    <w:rsid w:val="006D02DE"/>
    <w:rsid w:val="006E2171"/>
    <w:rsid w:val="006E44AD"/>
    <w:rsid w:val="006F050D"/>
    <w:rsid w:val="006F5522"/>
    <w:rsid w:val="006F7229"/>
    <w:rsid w:val="00700C74"/>
    <w:rsid w:val="00701386"/>
    <w:rsid w:val="007044FD"/>
    <w:rsid w:val="007111B2"/>
    <w:rsid w:val="00712D13"/>
    <w:rsid w:val="00714E6B"/>
    <w:rsid w:val="00716232"/>
    <w:rsid w:val="007170E8"/>
    <w:rsid w:val="00721CF0"/>
    <w:rsid w:val="00722ABD"/>
    <w:rsid w:val="00723156"/>
    <w:rsid w:val="00726BAF"/>
    <w:rsid w:val="0072726B"/>
    <w:rsid w:val="007329B5"/>
    <w:rsid w:val="00733295"/>
    <w:rsid w:val="00733D1B"/>
    <w:rsid w:val="00734396"/>
    <w:rsid w:val="00734D4A"/>
    <w:rsid w:val="0073773E"/>
    <w:rsid w:val="00737FE3"/>
    <w:rsid w:val="00742067"/>
    <w:rsid w:val="00743EFB"/>
    <w:rsid w:val="0074448F"/>
    <w:rsid w:val="00744982"/>
    <w:rsid w:val="00745280"/>
    <w:rsid w:val="007452AA"/>
    <w:rsid w:val="007473DB"/>
    <w:rsid w:val="0075058C"/>
    <w:rsid w:val="00752419"/>
    <w:rsid w:val="00755F56"/>
    <w:rsid w:val="00757EA4"/>
    <w:rsid w:val="00760D03"/>
    <w:rsid w:val="00761561"/>
    <w:rsid w:val="007623F5"/>
    <w:rsid w:val="00763784"/>
    <w:rsid w:val="00765943"/>
    <w:rsid w:val="00766B7D"/>
    <w:rsid w:val="00771729"/>
    <w:rsid w:val="00772DFA"/>
    <w:rsid w:val="00773981"/>
    <w:rsid w:val="00774411"/>
    <w:rsid w:val="0077528F"/>
    <w:rsid w:val="007765DC"/>
    <w:rsid w:val="00777586"/>
    <w:rsid w:val="007777A1"/>
    <w:rsid w:val="00781C9F"/>
    <w:rsid w:val="0078262B"/>
    <w:rsid w:val="007838A5"/>
    <w:rsid w:val="0078399A"/>
    <w:rsid w:val="0078706D"/>
    <w:rsid w:val="007877F0"/>
    <w:rsid w:val="00794386"/>
    <w:rsid w:val="007A0BD5"/>
    <w:rsid w:val="007A23A5"/>
    <w:rsid w:val="007A31E8"/>
    <w:rsid w:val="007A3B79"/>
    <w:rsid w:val="007A4767"/>
    <w:rsid w:val="007B2AF1"/>
    <w:rsid w:val="007B6C19"/>
    <w:rsid w:val="007C2EB3"/>
    <w:rsid w:val="007C7E75"/>
    <w:rsid w:val="007D058D"/>
    <w:rsid w:val="007D0B91"/>
    <w:rsid w:val="007D258F"/>
    <w:rsid w:val="007D2ECF"/>
    <w:rsid w:val="007D42B4"/>
    <w:rsid w:val="007E02A8"/>
    <w:rsid w:val="007E1A14"/>
    <w:rsid w:val="007E237A"/>
    <w:rsid w:val="007E33E6"/>
    <w:rsid w:val="007E36A4"/>
    <w:rsid w:val="007E3D0A"/>
    <w:rsid w:val="007F19D5"/>
    <w:rsid w:val="007F2AB1"/>
    <w:rsid w:val="0080200F"/>
    <w:rsid w:val="00802201"/>
    <w:rsid w:val="00805D1F"/>
    <w:rsid w:val="00813925"/>
    <w:rsid w:val="0081533F"/>
    <w:rsid w:val="00815E53"/>
    <w:rsid w:val="00816B21"/>
    <w:rsid w:val="00816C67"/>
    <w:rsid w:val="008171D2"/>
    <w:rsid w:val="008208D5"/>
    <w:rsid w:val="00822B74"/>
    <w:rsid w:val="00825CC7"/>
    <w:rsid w:val="00825ED6"/>
    <w:rsid w:val="00827073"/>
    <w:rsid w:val="008310C3"/>
    <w:rsid w:val="008316E6"/>
    <w:rsid w:val="008356D5"/>
    <w:rsid w:val="00836B03"/>
    <w:rsid w:val="00840D8D"/>
    <w:rsid w:val="00841AC4"/>
    <w:rsid w:val="0084219F"/>
    <w:rsid w:val="00842E97"/>
    <w:rsid w:val="00843CB5"/>
    <w:rsid w:val="008473BD"/>
    <w:rsid w:val="00850E7F"/>
    <w:rsid w:val="008539F4"/>
    <w:rsid w:val="0085414E"/>
    <w:rsid w:val="00856DD5"/>
    <w:rsid w:val="0085780A"/>
    <w:rsid w:val="00857DCE"/>
    <w:rsid w:val="00861715"/>
    <w:rsid w:val="00861936"/>
    <w:rsid w:val="00863C13"/>
    <w:rsid w:val="00866D77"/>
    <w:rsid w:val="00870D7B"/>
    <w:rsid w:val="00871326"/>
    <w:rsid w:val="00871A99"/>
    <w:rsid w:val="00872170"/>
    <w:rsid w:val="00881D96"/>
    <w:rsid w:val="0088356A"/>
    <w:rsid w:val="00884AC1"/>
    <w:rsid w:val="008876EA"/>
    <w:rsid w:val="00890275"/>
    <w:rsid w:val="00892DB5"/>
    <w:rsid w:val="00895A06"/>
    <w:rsid w:val="00895DF7"/>
    <w:rsid w:val="008A0B9B"/>
    <w:rsid w:val="008A349F"/>
    <w:rsid w:val="008A378C"/>
    <w:rsid w:val="008B1164"/>
    <w:rsid w:val="008B1FB8"/>
    <w:rsid w:val="008B519B"/>
    <w:rsid w:val="008C7C1F"/>
    <w:rsid w:val="008D245F"/>
    <w:rsid w:val="008D3942"/>
    <w:rsid w:val="008D4969"/>
    <w:rsid w:val="008D5CC7"/>
    <w:rsid w:val="008D6C95"/>
    <w:rsid w:val="008E0FFA"/>
    <w:rsid w:val="008E1813"/>
    <w:rsid w:val="008E478D"/>
    <w:rsid w:val="008E4893"/>
    <w:rsid w:val="008E5B33"/>
    <w:rsid w:val="008E5C9B"/>
    <w:rsid w:val="008F05CB"/>
    <w:rsid w:val="008F2DDE"/>
    <w:rsid w:val="008F45C2"/>
    <w:rsid w:val="008F62C5"/>
    <w:rsid w:val="008F639A"/>
    <w:rsid w:val="008F7ECA"/>
    <w:rsid w:val="00900DB1"/>
    <w:rsid w:val="00901CAD"/>
    <w:rsid w:val="00902114"/>
    <w:rsid w:val="0090290C"/>
    <w:rsid w:val="00903452"/>
    <w:rsid w:val="0090371C"/>
    <w:rsid w:val="009060C8"/>
    <w:rsid w:val="009064CB"/>
    <w:rsid w:val="00907EBD"/>
    <w:rsid w:val="009125C3"/>
    <w:rsid w:val="00913C25"/>
    <w:rsid w:val="009142CC"/>
    <w:rsid w:val="00915274"/>
    <w:rsid w:val="00916AAB"/>
    <w:rsid w:val="00920E11"/>
    <w:rsid w:val="009272AB"/>
    <w:rsid w:val="0092783D"/>
    <w:rsid w:val="00930E64"/>
    <w:rsid w:val="00931663"/>
    <w:rsid w:val="009335E5"/>
    <w:rsid w:val="00934569"/>
    <w:rsid w:val="0093623D"/>
    <w:rsid w:val="009377F7"/>
    <w:rsid w:val="00946451"/>
    <w:rsid w:val="009465B5"/>
    <w:rsid w:val="0094771D"/>
    <w:rsid w:val="0095209E"/>
    <w:rsid w:val="00952B85"/>
    <w:rsid w:val="0095389C"/>
    <w:rsid w:val="0096077B"/>
    <w:rsid w:val="009608E1"/>
    <w:rsid w:val="00961F33"/>
    <w:rsid w:val="00962E5A"/>
    <w:rsid w:val="0096591E"/>
    <w:rsid w:val="00966F4D"/>
    <w:rsid w:val="00967E7D"/>
    <w:rsid w:val="00970614"/>
    <w:rsid w:val="009774B7"/>
    <w:rsid w:val="00981829"/>
    <w:rsid w:val="00984010"/>
    <w:rsid w:val="00984E61"/>
    <w:rsid w:val="00985C2F"/>
    <w:rsid w:val="0099308D"/>
    <w:rsid w:val="00993C03"/>
    <w:rsid w:val="00993FCE"/>
    <w:rsid w:val="00996100"/>
    <w:rsid w:val="009A0B2B"/>
    <w:rsid w:val="009A1DC7"/>
    <w:rsid w:val="009A3CE3"/>
    <w:rsid w:val="009A67A0"/>
    <w:rsid w:val="009A7E50"/>
    <w:rsid w:val="009B32AD"/>
    <w:rsid w:val="009B39A8"/>
    <w:rsid w:val="009B3AF5"/>
    <w:rsid w:val="009B4E1B"/>
    <w:rsid w:val="009B6995"/>
    <w:rsid w:val="009B7397"/>
    <w:rsid w:val="009C13C0"/>
    <w:rsid w:val="009D0388"/>
    <w:rsid w:val="009D16CB"/>
    <w:rsid w:val="009D556A"/>
    <w:rsid w:val="009E13E8"/>
    <w:rsid w:val="009E48D6"/>
    <w:rsid w:val="009E59F2"/>
    <w:rsid w:val="009E5B9E"/>
    <w:rsid w:val="009E6CAB"/>
    <w:rsid w:val="009E7224"/>
    <w:rsid w:val="009E7AB2"/>
    <w:rsid w:val="009F2712"/>
    <w:rsid w:val="009F350E"/>
    <w:rsid w:val="009F3C65"/>
    <w:rsid w:val="009F4B81"/>
    <w:rsid w:val="00A00DDB"/>
    <w:rsid w:val="00A01FB2"/>
    <w:rsid w:val="00A02119"/>
    <w:rsid w:val="00A04189"/>
    <w:rsid w:val="00A04499"/>
    <w:rsid w:val="00A04A15"/>
    <w:rsid w:val="00A05032"/>
    <w:rsid w:val="00A070CE"/>
    <w:rsid w:val="00A074C4"/>
    <w:rsid w:val="00A11979"/>
    <w:rsid w:val="00A14D79"/>
    <w:rsid w:val="00A15286"/>
    <w:rsid w:val="00A16FE4"/>
    <w:rsid w:val="00A2242A"/>
    <w:rsid w:val="00A229E6"/>
    <w:rsid w:val="00A23ED2"/>
    <w:rsid w:val="00A25AD3"/>
    <w:rsid w:val="00A301C9"/>
    <w:rsid w:val="00A34756"/>
    <w:rsid w:val="00A35E93"/>
    <w:rsid w:val="00A40DD8"/>
    <w:rsid w:val="00A426FC"/>
    <w:rsid w:val="00A4297B"/>
    <w:rsid w:val="00A43216"/>
    <w:rsid w:val="00A476F7"/>
    <w:rsid w:val="00A51120"/>
    <w:rsid w:val="00A53A05"/>
    <w:rsid w:val="00A542D4"/>
    <w:rsid w:val="00A550A6"/>
    <w:rsid w:val="00A55922"/>
    <w:rsid w:val="00A55A3A"/>
    <w:rsid w:val="00A60585"/>
    <w:rsid w:val="00A605CD"/>
    <w:rsid w:val="00A63720"/>
    <w:rsid w:val="00A70DE7"/>
    <w:rsid w:val="00A71FB3"/>
    <w:rsid w:val="00A748DF"/>
    <w:rsid w:val="00A81CBD"/>
    <w:rsid w:val="00A82E84"/>
    <w:rsid w:val="00A82EFE"/>
    <w:rsid w:val="00A83067"/>
    <w:rsid w:val="00A8633C"/>
    <w:rsid w:val="00A9064F"/>
    <w:rsid w:val="00A933EB"/>
    <w:rsid w:val="00A936D3"/>
    <w:rsid w:val="00A93878"/>
    <w:rsid w:val="00A94C68"/>
    <w:rsid w:val="00A9667E"/>
    <w:rsid w:val="00AA24B1"/>
    <w:rsid w:val="00AA47D7"/>
    <w:rsid w:val="00AA58ED"/>
    <w:rsid w:val="00AA75F4"/>
    <w:rsid w:val="00AB0D93"/>
    <w:rsid w:val="00AB15B8"/>
    <w:rsid w:val="00AB3832"/>
    <w:rsid w:val="00AB5DB3"/>
    <w:rsid w:val="00AC15A1"/>
    <w:rsid w:val="00AC1ECB"/>
    <w:rsid w:val="00AC35D0"/>
    <w:rsid w:val="00AC4199"/>
    <w:rsid w:val="00AC6C44"/>
    <w:rsid w:val="00AD13E3"/>
    <w:rsid w:val="00AD172A"/>
    <w:rsid w:val="00AD1C81"/>
    <w:rsid w:val="00AD307A"/>
    <w:rsid w:val="00AD5854"/>
    <w:rsid w:val="00AD671C"/>
    <w:rsid w:val="00AD7985"/>
    <w:rsid w:val="00AD7EE0"/>
    <w:rsid w:val="00AE0957"/>
    <w:rsid w:val="00AE17D3"/>
    <w:rsid w:val="00AE1EAD"/>
    <w:rsid w:val="00AE2179"/>
    <w:rsid w:val="00AE6398"/>
    <w:rsid w:val="00AE7692"/>
    <w:rsid w:val="00AE7AE5"/>
    <w:rsid w:val="00AF332D"/>
    <w:rsid w:val="00AF33BA"/>
    <w:rsid w:val="00AF3EB0"/>
    <w:rsid w:val="00AF4152"/>
    <w:rsid w:val="00AF4240"/>
    <w:rsid w:val="00AF5F93"/>
    <w:rsid w:val="00B04705"/>
    <w:rsid w:val="00B07178"/>
    <w:rsid w:val="00B0736E"/>
    <w:rsid w:val="00B0773D"/>
    <w:rsid w:val="00B122DC"/>
    <w:rsid w:val="00B12A63"/>
    <w:rsid w:val="00B14836"/>
    <w:rsid w:val="00B1513A"/>
    <w:rsid w:val="00B15AF9"/>
    <w:rsid w:val="00B15F84"/>
    <w:rsid w:val="00B235F1"/>
    <w:rsid w:val="00B301D0"/>
    <w:rsid w:val="00B32247"/>
    <w:rsid w:val="00B34B19"/>
    <w:rsid w:val="00B34E15"/>
    <w:rsid w:val="00B35870"/>
    <w:rsid w:val="00B374EF"/>
    <w:rsid w:val="00B375F9"/>
    <w:rsid w:val="00B42003"/>
    <w:rsid w:val="00B44658"/>
    <w:rsid w:val="00B44685"/>
    <w:rsid w:val="00B527D5"/>
    <w:rsid w:val="00B529E6"/>
    <w:rsid w:val="00B56268"/>
    <w:rsid w:val="00B579BA"/>
    <w:rsid w:val="00B57B1B"/>
    <w:rsid w:val="00B57E6B"/>
    <w:rsid w:val="00B57EA8"/>
    <w:rsid w:val="00B610F0"/>
    <w:rsid w:val="00B61E70"/>
    <w:rsid w:val="00B62210"/>
    <w:rsid w:val="00B63E7F"/>
    <w:rsid w:val="00B6432C"/>
    <w:rsid w:val="00B668AE"/>
    <w:rsid w:val="00B71ED6"/>
    <w:rsid w:val="00B72321"/>
    <w:rsid w:val="00B76E7C"/>
    <w:rsid w:val="00B81CEF"/>
    <w:rsid w:val="00B83333"/>
    <w:rsid w:val="00B907CF"/>
    <w:rsid w:val="00B9101B"/>
    <w:rsid w:val="00B92F1F"/>
    <w:rsid w:val="00B95180"/>
    <w:rsid w:val="00BA0545"/>
    <w:rsid w:val="00BA1ABA"/>
    <w:rsid w:val="00BA2344"/>
    <w:rsid w:val="00BA4247"/>
    <w:rsid w:val="00BA49FB"/>
    <w:rsid w:val="00BA53D8"/>
    <w:rsid w:val="00BA55D1"/>
    <w:rsid w:val="00BA638C"/>
    <w:rsid w:val="00BA795A"/>
    <w:rsid w:val="00BB022C"/>
    <w:rsid w:val="00BB0A39"/>
    <w:rsid w:val="00BB43FD"/>
    <w:rsid w:val="00BB4D8F"/>
    <w:rsid w:val="00BB7918"/>
    <w:rsid w:val="00BC0541"/>
    <w:rsid w:val="00BC0E8A"/>
    <w:rsid w:val="00BC18F8"/>
    <w:rsid w:val="00BD058E"/>
    <w:rsid w:val="00BD38CB"/>
    <w:rsid w:val="00BD45A3"/>
    <w:rsid w:val="00BD5AA3"/>
    <w:rsid w:val="00BD5F5C"/>
    <w:rsid w:val="00BD71A7"/>
    <w:rsid w:val="00BD7258"/>
    <w:rsid w:val="00BE0C6C"/>
    <w:rsid w:val="00BE1CD2"/>
    <w:rsid w:val="00BE3EA1"/>
    <w:rsid w:val="00BE4910"/>
    <w:rsid w:val="00BE5ABD"/>
    <w:rsid w:val="00BE6F10"/>
    <w:rsid w:val="00BE715C"/>
    <w:rsid w:val="00BF06AA"/>
    <w:rsid w:val="00BF1FB4"/>
    <w:rsid w:val="00BF2B60"/>
    <w:rsid w:val="00BF34A5"/>
    <w:rsid w:val="00BF35FB"/>
    <w:rsid w:val="00BF39DF"/>
    <w:rsid w:val="00BF464A"/>
    <w:rsid w:val="00BF5096"/>
    <w:rsid w:val="00BF741F"/>
    <w:rsid w:val="00C01B8A"/>
    <w:rsid w:val="00C05366"/>
    <w:rsid w:val="00C0671B"/>
    <w:rsid w:val="00C069E5"/>
    <w:rsid w:val="00C06F5C"/>
    <w:rsid w:val="00C1048E"/>
    <w:rsid w:val="00C10625"/>
    <w:rsid w:val="00C11113"/>
    <w:rsid w:val="00C1247B"/>
    <w:rsid w:val="00C12D12"/>
    <w:rsid w:val="00C1506F"/>
    <w:rsid w:val="00C15208"/>
    <w:rsid w:val="00C16D5C"/>
    <w:rsid w:val="00C17333"/>
    <w:rsid w:val="00C17ABA"/>
    <w:rsid w:val="00C22360"/>
    <w:rsid w:val="00C22A1F"/>
    <w:rsid w:val="00C24171"/>
    <w:rsid w:val="00C25EFF"/>
    <w:rsid w:val="00C26B2A"/>
    <w:rsid w:val="00C27C72"/>
    <w:rsid w:val="00C27D57"/>
    <w:rsid w:val="00C301E7"/>
    <w:rsid w:val="00C30904"/>
    <w:rsid w:val="00C33721"/>
    <w:rsid w:val="00C345E1"/>
    <w:rsid w:val="00C3472A"/>
    <w:rsid w:val="00C34E12"/>
    <w:rsid w:val="00C36227"/>
    <w:rsid w:val="00C411A7"/>
    <w:rsid w:val="00C41DCF"/>
    <w:rsid w:val="00C435A5"/>
    <w:rsid w:val="00C446ED"/>
    <w:rsid w:val="00C45582"/>
    <w:rsid w:val="00C46155"/>
    <w:rsid w:val="00C46B52"/>
    <w:rsid w:val="00C47D7F"/>
    <w:rsid w:val="00C47DC0"/>
    <w:rsid w:val="00C519AE"/>
    <w:rsid w:val="00C51FDA"/>
    <w:rsid w:val="00C521DF"/>
    <w:rsid w:val="00C530B0"/>
    <w:rsid w:val="00C53601"/>
    <w:rsid w:val="00C53E09"/>
    <w:rsid w:val="00C540E6"/>
    <w:rsid w:val="00C553FC"/>
    <w:rsid w:val="00C601B6"/>
    <w:rsid w:val="00C60652"/>
    <w:rsid w:val="00C64FD9"/>
    <w:rsid w:val="00C65061"/>
    <w:rsid w:val="00C6636A"/>
    <w:rsid w:val="00C66512"/>
    <w:rsid w:val="00C67592"/>
    <w:rsid w:val="00C70E52"/>
    <w:rsid w:val="00C72E0A"/>
    <w:rsid w:val="00C72FE8"/>
    <w:rsid w:val="00C779BF"/>
    <w:rsid w:val="00C82251"/>
    <w:rsid w:val="00C8445D"/>
    <w:rsid w:val="00C85589"/>
    <w:rsid w:val="00C85E00"/>
    <w:rsid w:val="00C87F0A"/>
    <w:rsid w:val="00C90327"/>
    <w:rsid w:val="00C905E0"/>
    <w:rsid w:val="00C910B6"/>
    <w:rsid w:val="00C940AE"/>
    <w:rsid w:val="00C95110"/>
    <w:rsid w:val="00C96FF3"/>
    <w:rsid w:val="00CA1A5F"/>
    <w:rsid w:val="00CA52A7"/>
    <w:rsid w:val="00CA5DB6"/>
    <w:rsid w:val="00CA619C"/>
    <w:rsid w:val="00CA74E2"/>
    <w:rsid w:val="00CB4E09"/>
    <w:rsid w:val="00CB5748"/>
    <w:rsid w:val="00CC196D"/>
    <w:rsid w:val="00CC282B"/>
    <w:rsid w:val="00CC2DD8"/>
    <w:rsid w:val="00CC36F8"/>
    <w:rsid w:val="00CC4F94"/>
    <w:rsid w:val="00CD12BB"/>
    <w:rsid w:val="00CD17E7"/>
    <w:rsid w:val="00CD28C4"/>
    <w:rsid w:val="00CD4820"/>
    <w:rsid w:val="00CD5463"/>
    <w:rsid w:val="00CD57CC"/>
    <w:rsid w:val="00CD5E35"/>
    <w:rsid w:val="00CE06B7"/>
    <w:rsid w:val="00CE0943"/>
    <w:rsid w:val="00CE18D1"/>
    <w:rsid w:val="00CE5EFA"/>
    <w:rsid w:val="00CE665A"/>
    <w:rsid w:val="00CF3A83"/>
    <w:rsid w:val="00CF4364"/>
    <w:rsid w:val="00CF4A35"/>
    <w:rsid w:val="00CF6821"/>
    <w:rsid w:val="00CF6E57"/>
    <w:rsid w:val="00CF6E62"/>
    <w:rsid w:val="00D03B7E"/>
    <w:rsid w:val="00D0533A"/>
    <w:rsid w:val="00D0789D"/>
    <w:rsid w:val="00D109A6"/>
    <w:rsid w:val="00D16372"/>
    <w:rsid w:val="00D20768"/>
    <w:rsid w:val="00D22B4D"/>
    <w:rsid w:val="00D23A1D"/>
    <w:rsid w:val="00D246FC"/>
    <w:rsid w:val="00D31AA6"/>
    <w:rsid w:val="00D32088"/>
    <w:rsid w:val="00D33E32"/>
    <w:rsid w:val="00D36954"/>
    <w:rsid w:val="00D406C7"/>
    <w:rsid w:val="00D409C4"/>
    <w:rsid w:val="00D422DB"/>
    <w:rsid w:val="00D42E41"/>
    <w:rsid w:val="00D45052"/>
    <w:rsid w:val="00D51112"/>
    <w:rsid w:val="00D527E2"/>
    <w:rsid w:val="00D53FBC"/>
    <w:rsid w:val="00D55CC6"/>
    <w:rsid w:val="00D56432"/>
    <w:rsid w:val="00D570ED"/>
    <w:rsid w:val="00D600B2"/>
    <w:rsid w:val="00D61867"/>
    <w:rsid w:val="00D638D7"/>
    <w:rsid w:val="00D63BE8"/>
    <w:rsid w:val="00D72121"/>
    <w:rsid w:val="00D7285D"/>
    <w:rsid w:val="00D74741"/>
    <w:rsid w:val="00D7496A"/>
    <w:rsid w:val="00D77B0D"/>
    <w:rsid w:val="00D816CA"/>
    <w:rsid w:val="00D82466"/>
    <w:rsid w:val="00D82A01"/>
    <w:rsid w:val="00D82C08"/>
    <w:rsid w:val="00D84266"/>
    <w:rsid w:val="00D84E62"/>
    <w:rsid w:val="00D85909"/>
    <w:rsid w:val="00D86A70"/>
    <w:rsid w:val="00D86C14"/>
    <w:rsid w:val="00D86F81"/>
    <w:rsid w:val="00D977B5"/>
    <w:rsid w:val="00DA0FD2"/>
    <w:rsid w:val="00DA3687"/>
    <w:rsid w:val="00DA46F3"/>
    <w:rsid w:val="00DA6A6A"/>
    <w:rsid w:val="00DA79F9"/>
    <w:rsid w:val="00DB3160"/>
    <w:rsid w:val="00DB4632"/>
    <w:rsid w:val="00DC030F"/>
    <w:rsid w:val="00DC2CC8"/>
    <w:rsid w:val="00DC37D8"/>
    <w:rsid w:val="00DC4E28"/>
    <w:rsid w:val="00DC54BF"/>
    <w:rsid w:val="00DC70DD"/>
    <w:rsid w:val="00DD1022"/>
    <w:rsid w:val="00DD2287"/>
    <w:rsid w:val="00DD25E5"/>
    <w:rsid w:val="00DD3AD7"/>
    <w:rsid w:val="00DD6423"/>
    <w:rsid w:val="00DD7766"/>
    <w:rsid w:val="00DE0E9E"/>
    <w:rsid w:val="00DE1588"/>
    <w:rsid w:val="00DE190B"/>
    <w:rsid w:val="00DE3037"/>
    <w:rsid w:val="00DE4807"/>
    <w:rsid w:val="00DE6083"/>
    <w:rsid w:val="00DE6FAF"/>
    <w:rsid w:val="00DE7CEB"/>
    <w:rsid w:val="00DF09AB"/>
    <w:rsid w:val="00DF0DC3"/>
    <w:rsid w:val="00DF0E61"/>
    <w:rsid w:val="00DF5D93"/>
    <w:rsid w:val="00DF625E"/>
    <w:rsid w:val="00DF780F"/>
    <w:rsid w:val="00E007A6"/>
    <w:rsid w:val="00E0148A"/>
    <w:rsid w:val="00E0246C"/>
    <w:rsid w:val="00E04403"/>
    <w:rsid w:val="00E0531D"/>
    <w:rsid w:val="00E074C6"/>
    <w:rsid w:val="00E107AF"/>
    <w:rsid w:val="00E11408"/>
    <w:rsid w:val="00E11C4A"/>
    <w:rsid w:val="00E121E2"/>
    <w:rsid w:val="00E12761"/>
    <w:rsid w:val="00E146F5"/>
    <w:rsid w:val="00E16C80"/>
    <w:rsid w:val="00E20750"/>
    <w:rsid w:val="00E247E7"/>
    <w:rsid w:val="00E26ED1"/>
    <w:rsid w:val="00E2706A"/>
    <w:rsid w:val="00E2778D"/>
    <w:rsid w:val="00E34BE9"/>
    <w:rsid w:val="00E40812"/>
    <w:rsid w:val="00E42664"/>
    <w:rsid w:val="00E43664"/>
    <w:rsid w:val="00E44A1C"/>
    <w:rsid w:val="00E44B5F"/>
    <w:rsid w:val="00E507F3"/>
    <w:rsid w:val="00E51117"/>
    <w:rsid w:val="00E512DA"/>
    <w:rsid w:val="00E519FF"/>
    <w:rsid w:val="00E556D6"/>
    <w:rsid w:val="00E55E12"/>
    <w:rsid w:val="00E577D7"/>
    <w:rsid w:val="00E60168"/>
    <w:rsid w:val="00E62BDD"/>
    <w:rsid w:val="00E658B2"/>
    <w:rsid w:val="00E7529B"/>
    <w:rsid w:val="00E772C6"/>
    <w:rsid w:val="00E908C9"/>
    <w:rsid w:val="00E90CE4"/>
    <w:rsid w:val="00E91651"/>
    <w:rsid w:val="00E9165E"/>
    <w:rsid w:val="00E9333E"/>
    <w:rsid w:val="00E933F8"/>
    <w:rsid w:val="00E964B5"/>
    <w:rsid w:val="00EA0A2D"/>
    <w:rsid w:val="00EA20D3"/>
    <w:rsid w:val="00EA2273"/>
    <w:rsid w:val="00EA26FF"/>
    <w:rsid w:val="00EA366E"/>
    <w:rsid w:val="00EA425B"/>
    <w:rsid w:val="00EA7609"/>
    <w:rsid w:val="00EB76FE"/>
    <w:rsid w:val="00EC0F51"/>
    <w:rsid w:val="00EC3B53"/>
    <w:rsid w:val="00EC5DD7"/>
    <w:rsid w:val="00EC704C"/>
    <w:rsid w:val="00EC735A"/>
    <w:rsid w:val="00ED0C80"/>
    <w:rsid w:val="00ED1BA6"/>
    <w:rsid w:val="00ED3EB8"/>
    <w:rsid w:val="00ED6A3E"/>
    <w:rsid w:val="00ED79AF"/>
    <w:rsid w:val="00EE1F67"/>
    <w:rsid w:val="00EE2A71"/>
    <w:rsid w:val="00EE32AD"/>
    <w:rsid w:val="00EE440F"/>
    <w:rsid w:val="00EE68E5"/>
    <w:rsid w:val="00EF0106"/>
    <w:rsid w:val="00EF114C"/>
    <w:rsid w:val="00EF3762"/>
    <w:rsid w:val="00EF6BB9"/>
    <w:rsid w:val="00EF6BC2"/>
    <w:rsid w:val="00EF7D23"/>
    <w:rsid w:val="00F014C6"/>
    <w:rsid w:val="00F01B00"/>
    <w:rsid w:val="00F0318A"/>
    <w:rsid w:val="00F0354B"/>
    <w:rsid w:val="00F06542"/>
    <w:rsid w:val="00F15106"/>
    <w:rsid w:val="00F1544E"/>
    <w:rsid w:val="00F16ED2"/>
    <w:rsid w:val="00F20FC7"/>
    <w:rsid w:val="00F24A2F"/>
    <w:rsid w:val="00F24F66"/>
    <w:rsid w:val="00F30A6F"/>
    <w:rsid w:val="00F338CD"/>
    <w:rsid w:val="00F34F1A"/>
    <w:rsid w:val="00F35328"/>
    <w:rsid w:val="00F357D6"/>
    <w:rsid w:val="00F424DE"/>
    <w:rsid w:val="00F44D2E"/>
    <w:rsid w:val="00F4712D"/>
    <w:rsid w:val="00F50E39"/>
    <w:rsid w:val="00F515EC"/>
    <w:rsid w:val="00F52767"/>
    <w:rsid w:val="00F53AD8"/>
    <w:rsid w:val="00F55CA4"/>
    <w:rsid w:val="00F61F51"/>
    <w:rsid w:val="00F658B7"/>
    <w:rsid w:val="00F660C7"/>
    <w:rsid w:val="00F6754F"/>
    <w:rsid w:val="00F7171C"/>
    <w:rsid w:val="00F73C14"/>
    <w:rsid w:val="00F7468E"/>
    <w:rsid w:val="00F77753"/>
    <w:rsid w:val="00F80A92"/>
    <w:rsid w:val="00F80E7E"/>
    <w:rsid w:val="00F847AC"/>
    <w:rsid w:val="00F864CB"/>
    <w:rsid w:val="00F87160"/>
    <w:rsid w:val="00F93C0A"/>
    <w:rsid w:val="00F94EF6"/>
    <w:rsid w:val="00F95948"/>
    <w:rsid w:val="00F9632C"/>
    <w:rsid w:val="00F97135"/>
    <w:rsid w:val="00FA139A"/>
    <w:rsid w:val="00FA270F"/>
    <w:rsid w:val="00FA2E21"/>
    <w:rsid w:val="00FA480C"/>
    <w:rsid w:val="00FA4A2C"/>
    <w:rsid w:val="00FA5141"/>
    <w:rsid w:val="00FA6BCD"/>
    <w:rsid w:val="00FB4EE1"/>
    <w:rsid w:val="00FB5C88"/>
    <w:rsid w:val="00FB6A36"/>
    <w:rsid w:val="00FB74AA"/>
    <w:rsid w:val="00FC13CF"/>
    <w:rsid w:val="00FC3758"/>
    <w:rsid w:val="00FC507B"/>
    <w:rsid w:val="00FC6630"/>
    <w:rsid w:val="00FD1BD6"/>
    <w:rsid w:val="00FD51C6"/>
    <w:rsid w:val="00FE0058"/>
    <w:rsid w:val="00FE1681"/>
    <w:rsid w:val="00FE2228"/>
    <w:rsid w:val="00FE4635"/>
    <w:rsid w:val="00FE653E"/>
    <w:rsid w:val="00FF09B0"/>
    <w:rsid w:val="00FF0BEF"/>
    <w:rsid w:val="00FF1AF8"/>
    <w:rsid w:val="00FF20FA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6e9fa2,#569fa2,#2aa3a6,#4ca3a6,#5aa3a6,#69a3a6,#64a3a6,#5e9fa2"/>
    </o:shapedefaults>
    <o:shapelayout v:ext="edit">
      <o:idmap v:ext="edit" data="1"/>
    </o:shapelayout>
  </w:shapeDefaults>
  <w:doNotEmbedSmartTags/>
  <w:decimalSymbol w:val="."/>
  <w:listSeparator w:val=","/>
  <w15:docId w15:val="{210765E5-6F21-4CE2-800A-588F41D9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B7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A00"/>
    <w:pPr>
      <w:keepNext/>
      <w:keepLines/>
      <w:bidi w:val="0"/>
      <w:spacing w:before="360"/>
      <w:outlineLvl w:val="0"/>
    </w:pPr>
    <w:rPr>
      <w:rFonts w:ascii="Cambria" w:hAnsi="Cambria"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1C2A00"/>
    <w:pPr>
      <w:keepNext/>
      <w:keepLines/>
      <w:bidi w:val="0"/>
      <w:spacing w:before="120"/>
      <w:outlineLvl w:val="1"/>
    </w:pPr>
    <w:rPr>
      <w:rFonts w:ascii="Cambria" w:hAnsi="Cambria"/>
      <w:b/>
      <w:bCs/>
      <w:color w:val="9BBB59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1C2A00"/>
    <w:pPr>
      <w:keepNext/>
      <w:keepLines/>
      <w:bidi w:val="0"/>
      <w:spacing w:before="20"/>
      <w:outlineLvl w:val="2"/>
    </w:pPr>
    <w:rPr>
      <w:b/>
      <w:bCs/>
      <w:color w:val="1F497D"/>
    </w:rPr>
  </w:style>
  <w:style w:type="paragraph" w:styleId="Heading4">
    <w:name w:val="heading 4"/>
    <w:basedOn w:val="Normal"/>
    <w:next w:val="Normal"/>
    <w:link w:val="Heading4Char"/>
    <w:qFormat/>
    <w:rsid w:val="001C2A00"/>
    <w:pPr>
      <w:keepNext/>
      <w:keepLines/>
      <w:bidi w:val="0"/>
      <w:spacing w:before="200"/>
      <w:outlineLvl w:val="3"/>
    </w:pPr>
    <w:rPr>
      <w:rFonts w:ascii="Cambria" w:hAnsi="Cambria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qFormat/>
    <w:rsid w:val="001C2A00"/>
    <w:pPr>
      <w:keepNext/>
      <w:keepLines/>
      <w:bidi w:val="0"/>
      <w:spacing w:before="200"/>
      <w:outlineLvl w:val="4"/>
    </w:pPr>
    <w:rPr>
      <w:rFonts w:ascii="Cambria" w:hAnsi="Cambria"/>
      <w:color w:val="000000"/>
    </w:rPr>
  </w:style>
  <w:style w:type="paragraph" w:styleId="Heading6">
    <w:name w:val="heading 6"/>
    <w:basedOn w:val="Normal"/>
    <w:next w:val="Normal"/>
    <w:link w:val="Heading6Char"/>
    <w:qFormat/>
    <w:rsid w:val="001C2A00"/>
    <w:pPr>
      <w:keepNext/>
      <w:keepLines/>
      <w:bidi w:val="0"/>
      <w:spacing w:before="200"/>
      <w:outlineLvl w:val="5"/>
    </w:pPr>
    <w:rPr>
      <w:rFonts w:ascii="Cambria" w:hAnsi="Cambria"/>
      <w:i/>
      <w:i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1C2A00"/>
    <w:pPr>
      <w:keepNext/>
      <w:keepLines/>
      <w:bidi w:val="0"/>
      <w:spacing w:before="200"/>
      <w:outlineLvl w:val="6"/>
    </w:pPr>
    <w:rPr>
      <w:rFonts w:ascii="Cambria" w:hAnsi="Cambria"/>
      <w:i/>
      <w:iCs/>
      <w:color w:val="1F497D"/>
    </w:rPr>
  </w:style>
  <w:style w:type="paragraph" w:styleId="Heading8">
    <w:name w:val="heading 8"/>
    <w:basedOn w:val="Normal"/>
    <w:next w:val="Normal"/>
    <w:link w:val="Heading8Char"/>
    <w:qFormat/>
    <w:rsid w:val="001C2A00"/>
    <w:pPr>
      <w:keepNext/>
      <w:keepLines/>
      <w:bidi w:val="0"/>
      <w:spacing w:before="200"/>
      <w:outlineLvl w:val="7"/>
    </w:pPr>
    <w:rPr>
      <w:rFonts w:ascii="Cambria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C2A00"/>
    <w:pPr>
      <w:keepNext/>
      <w:keepLines/>
      <w:bidi w:val="0"/>
      <w:spacing w:before="200"/>
      <w:outlineLvl w:val="8"/>
    </w:pPr>
    <w:rPr>
      <w:rFonts w:ascii="Cambria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07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0765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C2A00"/>
    <w:pPr>
      <w:spacing w:after="120"/>
    </w:pPr>
    <w:rPr>
      <w:rFonts w:ascii="Cambria" w:hAnsi="Cambria"/>
      <w:color w:val="1F497D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locked/>
    <w:rsid w:val="001C2A0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locked/>
    <w:rsid w:val="001C2A00"/>
    <w:rPr>
      <w:rFonts w:ascii="Cambria" w:hAnsi="Cambria" w:cs="Times New Roman"/>
      <w:bCs/>
      <w:color w:val="1F497D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1C2A00"/>
    <w:rPr>
      <w:rFonts w:ascii="Cambria" w:hAnsi="Cambria" w:cs="Times New Roman"/>
      <w:b/>
      <w:bCs/>
      <w:color w:val="9BBB59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locked/>
    <w:rsid w:val="001C2A00"/>
    <w:rPr>
      <w:rFonts w:eastAsia="Times New Roman" w:cs="Times New Roman"/>
      <w:b/>
      <w:bCs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semiHidden/>
    <w:locked/>
    <w:rsid w:val="001C2A00"/>
    <w:rPr>
      <w:rFonts w:ascii="Cambria" w:hAnsi="Cambria" w:cs="Times New Roman"/>
      <w:b/>
      <w:bCs/>
      <w:i/>
      <w:iCs/>
      <w:color w:val="262626"/>
    </w:rPr>
  </w:style>
  <w:style w:type="character" w:customStyle="1" w:styleId="Heading5Char">
    <w:name w:val="Heading 5 Char"/>
    <w:basedOn w:val="DefaultParagraphFont"/>
    <w:link w:val="Heading5"/>
    <w:semiHidden/>
    <w:locked/>
    <w:rsid w:val="001C2A00"/>
    <w:rPr>
      <w:rFonts w:ascii="Cambria" w:hAnsi="Cambr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locked/>
    <w:rsid w:val="001C2A00"/>
    <w:rPr>
      <w:rFonts w:ascii="Cambria" w:hAnsi="Cambria" w:cs="Times New Roman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locked/>
    <w:rsid w:val="001C2A00"/>
    <w:rPr>
      <w:rFonts w:ascii="Cambria" w:hAnsi="Cambria" w:cs="Times New Roman"/>
      <w:i/>
      <w:iCs/>
      <w:color w:val="1F497D"/>
    </w:rPr>
  </w:style>
  <w:style w:type="character" w:customStyle="1" w:styleId="Heading8Char">
    <w:name w:val="Heading 8 Char"/>
    <w:basedOn w:val="DefaultParagraphFont"/>
    <w:link w:val="Heading8"/>
    <w:semiHidden/>
    <w:locked/>
    <w:rsid w:val="001C2A00"/>
    <w:rPr>
      <w:rFonts w:ascii="Cambria" w:hAnsi="Cambria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locked/>
    <w:rsid w:val="001C2A00"/>
    <w:rPr>
      <w:rFonts w:ascii="Cambria" w:hAnsi="Cambria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qFormat/>
    <w:rsid w:val="001C2A00"/>
    <w:pPr>
      <w:bidi w:val="0"/>
    </w:pPr>
    <w:rPr>
      <w:b/>
      <w:bCs/>
      <w:smallCaps/>
      <w:color w:val="1F497D"/>
      <w:spacing w:val="6"/>
      <w:szCs w:val="18"/>
    </w:rPr>
  </w:style>
  <w:style w:type="paragraph" w:styleId="Subtitle">
    <w:name w:val="Subtitle"/>
    <w:basedOn w:val="Normal"/>
    <w:next w:val="Normal"/>
    <w:link w:val="SubtitleChar"/>
    <w:qFormat/>
    <w:rsid w:val="001C2A00"/>
    <w:pPr>
      <w:numPr>
        <w:ilvl w:val="1"/>
      </w:numPr>
      <w:bidi w:val="0"/>
    </w:pPr>
    <w:rPr>
      <w:iCs/>
      <w:color w:val="265898"/>
      <w:sz w:val="32"/>
    </w:rPr>
  </w:style>
  <w:style w:type="character" w:customStyle="1" w:styleId="SubtitleChar">
    <w:name w:val="Subtitle Char"/>
    <w:basedOn w:val="DefaultParagraphFont"/>
    <w:link w:val="Subtitle"/>
    <w:locked/>
    <w:rsid w:val="001C2A00"/>
    <w:rPr>
      <w:rFonts w:eastAsia="Times New Roman" w:cs="Times New Roman"/>
      <w:iCs/>
      <w:color w:val="265898"/>
      <w:sz w:val="24"/>
      <w:szCs w:val="24"/>
      <w:lang w:bidi="hi-IN"/>
    </w:rPr>
  </w:style>
  <w:style w:type="character" w:styleId="Strong">
    <w:name w:val="Strong"/>
    <w:basedOn w:val="DefaultParagraphFont"/>
    <w:qFormat/>
    <w:rsid w:val="001C2A00"/>
    <w:rPr>
      <w:rFonts w:cs="Times New Roman"/>
      <w:b/>
      <w:bCs/>
      <w:color w:val="265898"/>
    </w:rPr>
  </w:style>
  <w:style w:type="character" w:styleId="Emphasis">
    <w:name w:val="Emphasis"/>
    <w:basedOn w:val="DefaultParagraphFont"/>
    <w:qFormat/>
    <w:rsid w:val="001C2A00"/>
    <w:rPr>
      <w:rFonts w:cs="Times New Roman"/>
      <w:i/>
      <w:iCs/>
      <w:color w:val="1F497D"/>
    </w:rPr>
  </w:style>
  <w:style w:type="paragraph" w:styleId="NoSpacing">
    <w:name w:val="No Spacing"/>
    <w:link w:val="NoSpacingChar"/>
    <w:qFormat/>
    <w:rsid w:val="001C2A00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1C2A00"/>
    <w:rPr>
      <w:rFonts w:cs="Times New Roman"/>
      <w:sz w:val="22"/>
      <w:szCs w:val="22"/>
      <w:lang w:val="en-US" w:eastAsia="en-US" w:bidi="he-IL"/>
    </w:rPr>
  </w:style>
  <w:style w:type="paragraph" w:styleId="ListParagraph">
    <w:name w:val="List Paragraph"/>
    <w:basedOn w:val="Normal"/>
    <w:qFormat/>
    <w:rsid w:val="001C2A00"/>
    <w:pPr>
      <w:bidi w:val="0"/>
      <w:ind w:left="720" w:hanging="288"/>
    </w:pPr>
    <w:rPr>
      <w:color w:val="1F497D"/>
    </w:rPr>
  </w:style>
  <w:style w:type="paragraph" w:styleId="Quote">
    <w:name w:val="Quote"/>
    <w:basedOn w:val="Normal"/>
    <w:next w:val="Normal"/>
    <w:link w:val="QuoteChar"/>
    <w:qFormat/>
    <w:rsid w:val="001C2A00"/>
    <w:pPr>
      <w:pBdr>
        <w:left w:val="single" w:sz="48" w:space="13" w:color="4F81BD"/>
      </w:pBdr>
      <w:bidi w:val="0"/>
      <w:spacing w:line="360" w:lineRule="auto"/>
    </w:pPr>
    <w:rPr>
      <w:rFonts w:ascii="Cambria" w:hAnsi="Cambria"/>
      <w:b/>
      <w:i/>
      <w:iCs/>
      <w:color w:val="4F81BD"/>
    </w:rPr>
  </w:style>
  <w:style w:type="character" w:customStyle="1" w:styleId="QuoteChar">
    <w:name w:val="Quote Char"/>
    <w:basedOn w:val="DefaultParagraphFont"/>
    <w:link w:val="Quote"/>
    <w:locked/>
    <w:rsid w:val="001C2A00"/>
    <w:rPr>
      <w:rFonts w:ascii="Cambria" w:hAnsi="Cambria" w:cs="Times New Roman"/>
      <w:b/>
      <w:i/>
      <w:iCs/>
      <w:color w:val="4F81BD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qFormat/>
    <w:rsid w:val="001C2A00"/>
    <w:pPr>
      <w:pBdr>
        <w:left w:val="single" w:sz="48" w:space="13" w:color="C0504D"/>
      </w:pBdr>
      <w:bidi w:val="0"/>
      <w:spacing w:before="240" w:after="120" w:line="300" w:lineRule="auto"/>
    </w:pPr>
    <w:rPr>
      <w:b/>
      <w:bCs/>
      <w:i/>
      <w:iCs/>
      <w:color w:val="C0504D"/>
      <w:sz w:val="26"/>
    </w:rPr>
  </w:style>
  <w:style w:type="character" w:customStyle="1" w:styleId="IntenseQuoteChar">
    <w:name w:val="Intense Quote Char"/>
    <w:basedOn w:val="DefaultParagraphFont"/>
    <w:link w:val="IntenseQuote"/>
    <w:locked/>
    <w:rsid w:val="001C2A00"/>
    <w:rPr>
      <w:rFonts w:eastAsia="Times New Roman" w:cs="Times New Roman"/>
      <w:b/>
      <w:bCs/>
      <w:i/>
      <w:iCs/>
      <w:color w:val="C0504D"/>
      <w:sz w:val="26"/>
      <w:lang w:bidi="hi-IN"/>
    </w:rPr>
  </w:style>
  <w:style w:type="character" w:styleId="SubtleEmphasis">
    <w:name w:val="Subtle Emphasis"/>
    <w:basedOn w:val="DefaultParagraphFont"/>
    <w:qFormat/>
    <w:rsid w:val="001C2A00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qFormat/>
    <w:rsid w:val="001C2A00"/>
    <w:rPr>
      <w:rFonts w:cs="Times New Roman"/>
      <w:b/>
      <w:bCs/>
      <w:i/>
      <w:iCs/>
      <w:color w:val="1F497D"/>
    </w:rPr>
  </w:style>
  <w:style w:type="character" w:styleId="SubtleReference">
    <w:name w:val="Subtle Reference"/>
    <w:basedOn w:val="DefaultParagraphFont"/>
    <w:qFormat/>
    <w:rsid w:val="001C2A00"/>
    <w:rPr>
      <w:rFonts w:cs="Times New Roman"/>
      <w:smallCaps/>
      <w:color w:val="000000"/>
      <w:u w:val="single"/>
    </w:rPr>
  </w:style>
  <w:style w:type="character" w:styleId="IntenseReference">
    <w:name w:val="Intense Reference"/>
    <w:basedOn w:val="DefaultParagraphFont"/>
    <w:qFormat/>
    <w:rsid w:val="001C2A00"/>
    <w:rPr>
      <w:rFonts w:ascii="Calibri" w:hAnsi="Calibri" w:cs="Times New Roman"/>
      <w:b/>
      <w:bCs/>
      <w:smallCaps/>
      <w:color w:val="1F497D"/>
      <w:spacing w:val="5"/>
      <w:sz w:val="22"/>
      <w:u w:val="single"/>
    </w:rPr>
  </w:style>
  <w:style w:type="character" w:styleId="BookTitle">
    <w:name w:val="Book Title"/>
    <w:basedOn w:val="DefaultParagraphFont"/>
    <w:qFormat/>
    <w:rsid w:val="001C2A00"/>
    <w:rPr>
      <w:rFonts w:ascii="Cambria" w:hAnsi="Cambria" w:cs="Times New Roman"/>
      <w:b/>
      <w:bCs/>
      <w:smallCaps/>
      <w:color w:val="1F497D"/>
      <w:spacing w:val="10"/>
      <w:sz w:val="22"/>
    </w:rPr>
  </w:style>
  <w:style w:type="paragraph" w:styleId="TOCHeading">
    <w:name w:val="TOC Heading"/>
    <w:basedOn w:val="Heading1"/>
    <w:next w:val="Normal"/>
    <w:qFormat/>
    <w:rsid w:val="001C2A00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rsid w:val="00B907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B907CF"/>
    <w:rPr>
      <w:rFonts w:cs="Times New Roman"/>
    </w:rPr>
  </w:style>
  <w:style w:type="paragraph" w:styleId="Footer">
    <w:name w:val="footer"/>
    <w:basedOn w:val="Normal"/>
    <w:link w:val="FooterChar"/>
    <w:rsid w:val="00B907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B907CF"/>
    <w:rPr>
      <w:rFonts w:cs="Times New Roman"/>
    </w:rPr>
  </w:style>
  <w:style w:type="character" w:customStyle="1" w:styleId="text1">
    <w:name w:val="text1"/>
    <w:basedOn w:val="DefaultParagraphFont"/>
    <w:rsid w:val="00D600B2"/>
    <w:rPr>
      <w:rFonts w:cs="Times New Roman"/>
      <w:color w:val="1D3A2A"/>
      <w:sz w:val="18"/>
      <w:szCs w:val="18"/>
    </w:rPr>
  </w:style>
  <w:style w:type="character" w:styleId="CommentReference">
    <w:name w:val="annotation reference"/>
    <w:basedOn w:val="DefaultParagraphFont"/>
    <w:semiHidden/>
    <w:rsid w:val="00E247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4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247E7"/>
    <w:rPr>
      <w:rFonts w:ascii="Times New Roman" w:hAnsi="Times New Roman" w:cs="Narkisim"/>
      <w:sz w:val="20"/>
      <w:szCs w:val="20"/>
      <w:lang w:eastAsia="he-IL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4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E247E7"/>
    <w:rPr>
      <w:rFonts w:ascii="Times New Roman" w:hAnsi="Times New Roman" w:cs="Narkisim"/>
      <w:b/>
      <w:bCs/>
      <w:sz w:val="20"/>
      <w:szCs w:val="20"/>
      <w:lang w:eastAsia="he-IL" w:bidi="he-IL"/>
    </w:rPr>
  </w:style>
  <w:style w:type="character" w:styleId="Hyperlink">
    <w:name w:val="Hyperlink"/>
    <w:basedOn w:val="DefaultParagraphFont"/>
    <w:rsid w:val="00C519AE"/>
    <w:rPr>
      <w:color w:val="0000FF"/>
      <w:u w:val="single"/>
    </w:rPr>
  </w:style>
  <w:style w:type="paragraph" w:styleId="NormalWeb">
    <w:name w:val="Normal (Web)"/>
    <w:basedOn w:val="Normal"/>
    <w:semiHidden/>
    <w:rsid w:val="00DD3AD7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locked/>
    <w:rsid w:val="00836B0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534E8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616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3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4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7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75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73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45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62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44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193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6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7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5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3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42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0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80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57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nav@savion.huji.ac.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monte@savion.huji.ac.i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oase@savion.huji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ao@savion.huji.ac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Temporary%20Internet%20Files\Content.Outlook\8IX78L1T\&#1504;&#1497;&#1497;&#1512;%20&#1500;&#1493;&#1490;&#1493;%20&#1495;&#1491;&#1513;%202015%20-%20&#1489;&#1500;&#1502;&#1493;&#1504;&#1496;&#149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חדש 2015 - בלמונטה.dot</Template>
  <TotalTime>2</TotalTime>
  <Pages>2</Pages>
  <Words>198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‏9 בינואר, 2013</vt:lpstr>
      <vt:lpstr>‏9 בינואר, 2013</vt:lpstr>
    </vt:vector>
  </TitlesOfParts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‏9 בינואר, 2013</dc:title>
  <dc:creator>owner</dc:creator>
  <cp:lastModifiedBy>Revital Levi</cp:lastModifiedBy>
  <cp:revision>2</cp:revision>
  <cp:lastPrinted>2017-05-04T06:05:00Z</cp:lastPrinted>
  <dcterms:created xsi:type="dcterms:W3CDTF">2019-03-10T12:43:00Z</dcterms:created>
  <dcterms:modified xsi:type="dcterms:W3CDTF">2019-03-10T12:43:00Z</dcterms:modified>
</cp:coreProperties>
</file>